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323"/>
        <w:gridCol w:w="1717"/>
        <w:gridCol w:w="1073"/>
        <w:gridCol w:w="432"/>
        <w:gridCol w:w="4905"/>
      </w:tblGrid>
      <w:tr w:rsidR="00800CEF" w:rsidRPr="005B362B" w:rsidTr="001303A2">
        <w:trPr>
          <w:trHeight w:val="329"/>
          <w:jc w:val="center"/>
        </w:trPr>
        <w:tc>
          <w:tcPr>
            <w:tcW w:w="793" w:type="pct"/>
            <w:shd w:val="clear" w:color="auto" w:fill="DBE5F1"/>
          </w:tcPr>
          <w:p w:rsidR="00800CEF" w:rsidRPr="005B362B" w:rsidRDefault="006A5ED6" w:rsidP="00B475DD">
            <w:pPr>
              <w:pStyle w:val="Label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НАЗВАНИЕ</w:t>
            </w:r>
          </w:p>
        </w:tc>
        <w:tc>
          <w:tcPr>
            <w:tcW w:w="4207" w:type="pct"/>
            <w:gridSpan w:val="5"/>
          </w:tcPr>
          <w:p w:rsidR="00800CEF" w:rsidRPr="005B362B" w:rsidRDefault="00800CEF" w:rsidP="00800CEF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Style w:val="LabelChar"/>
                <w:rFonts w:ascii="Tahoma" w:hAnsi="Tahoma" w:cs="Tahoma"/>
                <w:sz w:val="16"/>
                <w:szCs w:val="16"/>
                <w:lang w:val="ru-RU"/>
              </w:rPr>
              <w:t>MIRAGE PARK RESORT</w:t>
            </w:r>
          </w:p>
        </w:tc>
      </w:tr>
      <w:tr w:rsidR="00800CEF" w:rsidRPr="005B362B" w:rsidTr="001303A2">
        <w:trPr>
          <w:trHeight w:val="329"/>
          <w:jc w:val="center"/>
        </w:trPr>
        <w:tc>
          <w:tcPr>
            <w:tcW w:w="793" w:type="pct"/>
            <w:shd w:val="clear" w:color="auto" w:fill="DBE5F1"/>
          </w:tcPr>
          <w:p w:rsidR="00800CEF" w:rsidRPr="005B362B" w:rsidRDefault="006A5ED6" w:rsidP="00B475DD">
            <w:pPr>
              <w:pStyle w:val="Label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КАТЕГОРИЯ</w:t>
            </w:r>
          </w:p>
        </w:tc>
        <w:tc>
          <w:tcPr>
            <w:tcW w:w="4207" w:type="pct"/>
            <w:gridSpan w:val="5"/>
            <w:shd w:val="clear" w:color="auto" w:fill="FFFFFF"/>
          </w:tcPr>
          <w:p w:rsidR="00800CEF" w:rsidRPr="005B362B" w:rsidRDefault="00800CEF" w:rsidP="00800CEF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5 </w:t>
            </w:r>
            <w:r w:rsidR="00B4646B" w:rsidRPr="005B362B">
              <w:rPr>
                <w:noProof/>
                <w:lang w:val="ru-RU" w:eastAsia="ru-RU"/>
              </w:rPr>
              <w:drawing>
                <wp:inline distT="0" distB="0" distL="0" distR="0">
                  <wp:extent cx="75682" cy="72000"/>
                  <wp:effectExtent l="0" t="0" r="0" b="0"/>
                  <wp:docPr id="9" name="Resim 9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2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646B" w:rsidRPr="005B362B">
              <w:rPr>
                <w:noProof/>
                <w:lang w:val="ru-RU" w:eastAsia="ru-RU"/>
              </w:rPr>
              <w:drawing>
                <wp:inline distT="0" distB="0" distL="0" distR="0">
                  <wp:extent cx="75682" cy="72000"/>
                  <wp:effectExtent l="0" t="0" r="0" b="0"/>
                  <wp:docPr id="4" name="Resim 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2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646B" w:rsidRPr="005B362B">
              <w:rPr>
                <w:noProof/>
                <w:lang w:val="ru-RU" w:eastAsia="ru-RU"/>
              </w:rPr>
              <w:drawing>
                <wp:inline distT="0" distB="0" distL="0" distR="0">
                  <wp:extent cx="75682" cy="72000"/>
                  <wp:effectExtent l="0" t="0" r="0" b="0"/>
                  <wp:docPr id="5" name="Resim 5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2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646B" w:rsidRPr="005B362B">
              <w:rPr>
                <w:noProof/>
                <w:lang w:val="ru-RU" w:eastAsia="ru-RU"/>
              </w:rPr>
              <w:drawing>
                <wp:inline distT="0" distB="0" distL="0" distR="0">
                  <wp:extent cx="75682" cy="72000"/>
                  <wp:effectExtent l="0" t="0" r="0" b="0"/>
                  <wp:docPr id="6" name="Resim 6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2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646B" w:rsidRPr="005B362B">
              <w:rPr>
                <w:noProof/>
                <w:lang w:val="ru-RU" w:eastAsia="ru-RU"/>
              </w:rPr>
              <w:drawing>
                <wp:inline distT="0" distB="0" distL="0" distR="0">
                  <wp:extent cx="75682" cy="72000"/>
                  <wp:effectExtent l="0" t="0" r="0" b="0"/>
                  <wp:docPr id="7" name="Resim 7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2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CEF" w:rsidRPr="005B362B" w:rsidTr="001303A2">
        <w:trPr>
          <w:trHeight w:val="329"/>
          <w:jc w:val="center"/>
        </w:trPr>
        <w:tc>
          <w:tcPr>
            <w:tcW w:w="793" w:type="pct"/>
            <w:shd w:val="clear" w:color="auto" w:fill="DBE5F1"/>
          </w:tcPr>
          <w:p w:rsidR="00800CEF" w:rsidRPr="005B362B" w:rsidRDefault="006A5ED6" w:rsidP="00B475DD">
            <w:pPr>
              <w:pStyle w:val="Label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КОНЦЕПЦИЯ</w:t>
            </w:r>
          </w:p>
        </w:tc>
        <w:tc>
          <w:tcPr>
            <w:tcW w:w="4207" w:type="pct"/>
            <w:gridSpan w:val="5"/>
            <w:shd w:val="clear" w:color="auto" w:fill="FFFFFF"/>
          </w:tcPr>
          <w:p w:rsidR="00800CEF" w:rsidRPr="005B362B" w:rsidRDefault="00607289" w:rsidP="006A5ED6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UHD</w:t>
            </w:r>
            <w:r w:rsidR="001B00EE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 </w:t>
            </w:r>
            <w:r w:rsidR="00815CB3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01 </w:t>
            </w:r>
            <w:r w:rsidR="006A5ED6" w:rsidRPr="005B362B">
              <w:rPr>
                <w:rFonts w:ascii="Tahoma" w:hAnsi="Tahoma" w:cs="Tahoma"/>
                <w:sz w:val="16"/>
                <w:szCs w:val="16"/>
                <w:lang w:val="ru-RU"/>
              </w:rPr>
              <w:t>ноября</w:t>
            </w:r>
            <w:r w:rsidR="00815CB3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201</w:t>
            </w:r>
            <w:r w:rsidR="00002D70" w:rsidRPr="005B362B">
              <w:rPr>
                <w:rFonts w:ascii="Tahoma" w:hAnsi="Tahoma" w:cs="Tahoma"/>
                <w:sz w:val="16"/>
                <w:szCs w:val="16"/>
                <w:lang w:val="ru-RU"/>
              </w:rPr>
              <w:t>7</w:t>
            </w:r>
            <w:r w:rsidR="00271E9D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– 01 </w:t>
            </w:r>
            <w:r w:rsidR="006A5ED6" w:rsidRPr="005B362B">
              <w:rPr>
                <w:rFonts w:ascii="Tahoma" w:hAnsi="Tahoma" w:cs="Tahoma"/>
                <w:sz w:val="16"/>
                <w:szCs w:val="16"/>
                <w:lang w:val="ru-RU"/>
              </w:rPr>
              <w:t>апреля</w:t>
            </w:r>
            <w:r w:rsidR="00271E9D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201</w:t>
            </w:r>
            <w:r w:rsidR="00002D70" w:rsidRPr="005B362B">
              <w:rPr>
                <w:rFonts w:ascii="Tahoma" w:hAnsi="Tahoma" w:cs="Tahoma"/>
                <w:sz w:val="16"/>
                <w:szCs w:val="16"/>
                <w:lang w:val="ru-RU"/>
              </w:rPr>
              <w:t>8</w:t>
            </w:r>
          </w:p>
        </w:tc>
      </w:tr>
      <w:tr w:rsidR="00386B78" w:rsidRPr="005B362B" w:rsidTr="001303A2">
        <w:trPr>
          <w:trHeight w:val="329"/>
          <w:jc w:val="center"/>
        </w:trPr>
        <w:tc>
          <w:tcPr>
            <w:tcW w:w="793" w:type="pct"/>
            <w:shd w:val="clear" w:color="auto" w:fill="DBE5F1"/>
          </w:tcPr>
          <w:p w:rsidR="00DB4F41" w:rsidRPr="005B362B" w:rsidRDefault="0007562E" w:rsidP="00B475DD">
            <w:pPr>
              <w:pStyle w:val="Label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WEB</w:t>
            </w:r>
            <w:r w:rsidR="006A5ED6" w:rsidRPr="005B362B">
              <w:rPr>
                <w:rFonts w:ascii="Tahoma" w:hAnsi="Tahoma" w:cs="Tahoma"/>
                <w:sz w:val="16"/>
                <w:szCs w:val="16"/>
                <w:lang w:val="ru-RU"/>
              </w:rPr>
              <w:t>-САЙТ</w:t>
            </w:r>
          </w:p>
        </w:tc>
        <w:tc>
          <w:tcPr>
            <w:tcW w:w="4207" w:type="pct"/>
            <w:gridSpan w:val="5"/>
          </w:tcPr>
          <w:p w:rsidR="00DB4F41" w:rsidRPr="005B362B" w:rsidRDefault="004800B4" w:rsidP="001A620C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  <w:hyperlink r:id="rId9" w:history="1">
              <w:r w:rsidR="00597423" w:rsidRPr="005B362B">
                <w:rPr>
                  <w:rStyle w:val="a4"/>
                  <w:rFonts w:ascii="Tahoma" w:hAnsi="Tahoma" w:cs="Tahoma"/>
                  <w:sz w:val="16"/>
                  <w:szCs w:val="16"/>
                  <w:lang w:val="ru-RU"/>
                </w:rPr>
                <w:t>www.mirageparkresort.com.tr</w:t>
              </w:r>
            </w:hyperlink>
          </w:p>
        </w:tc>
      </w:tr>
      <w:tr w:rsidR="00386B78" w:rsidRPr="005B362B" w:rsidTr="001303A2">
        <w:trPr>
          <w:trHeight w:val="344"/>
          <w:jc w:val="center"/>
        </w:trPr>
        <w:tc>
          <w:tcPr>
            <w:tcW w:w="793" w:type="pct"/>
            <w:tcBorders>
              <w:bottom w:val="single" w:sz="4" w:space="0" w:color="000000"/>
            </w:tcBorders>
            <w:shd w:val="clear" w:color="auto" w:fill="DBE5F1"/>
          </w:tcPr>
          <w:p w:rsidR="00DB4F41" w:rsidRPr="005B362B" w:rsidRDefault="006A5ED6" w:rsidP="00B475DD">
            <w:pPr>
              <w:pStyle w:val="Label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ЭЛЕКТРОННЫЙ АДРЕС</w:t>
            </w:r>
          </w:p>
        </w:tc>
        <w:tc>
          <w:tcPr>
            <w:tcW w:w="4207" w:type="pct"/>
            <w:gridSpan w:val="5"/>
            <w:tcBorders>
              <w:bottom w:val="single" w:sz="4" w:space="0" w:color="000000"/>
            </w:tcBorders>
          </w:tcPr>
          <w:p w:rsidR="00DB4F41" w:rsidRPr="005B362B" w:rsidRDefault="00597423" w:rsidP="001A620C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info@mirageparkresort</w:t>
            </w:r>
            <w:r w:rsidR="001A620C" w:rsidRPr="005B362B">
              <w:rPr>
                <w:rFonts w:ascii="Tahoma" w:hAnsi="Tahoma" w:cs="Tahoma"/>
                <w:sz w:val="16"/>
                <w:szCs w:val="16"/>
                <w:lang w:val="ru-RU"/>
              </w:rPr>
              <w:t>.com.tr</w:t>
            </w:r>
          </w:p>
        </w:tc>
      </w:tr>
      <w:tr w:rsidR="0008773B" w:rsidRPr="005B362B" w:rsidTr="001303A2">
        <w:trPr>
          <w:trHeight w:val="297"/>
          <w:jc w:val="center"/>
        </w:trPr>
        <w:tc>
          <w:tcPr>
            <w:tcW w:w="2343" w:type="pct"/>
            <w:gridSpan w:val="4"/>
            <w:shd w:val="clear" w:color="auto" w:fill="B8CCE4"/>
          </w:tcPr>
          <w:p w:rsidR="0008773B" w:rsidRPr="005B362B" w:rsidRDefault="006A5ED6" w:rsidP="00DB4384">
            <w:pPr>
              <w:pStyle w:val="Label"/>
              <w:rPr>
                <w:rFonts w:ascii="Tahoma" w:hAnsi="Tahoma" w:cs="Tahoma"/>
                <w:cap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caps/>
                <w:sz w:val="16"/>
                <w:szCs w:val="16"/>
                <w:lang w:val="ru-RU"/>
              </w:rPr>
              <w:t>КОНТАКТЫ</w:t>
            </w:r>
          </w:p>
        </w:tc>
        <w:tc>
          <w:tcPr>
            <w:tcW w:w="2657" w:type="pct"/>
            <w:gridSpan w:val="2"/>
            <w:shd w:val="clear" w:color="auto" w:fill="B8CCE4"/>
          </w:tcPr>
          <w:p w:rsidR="0008773B" w:rsidRPr="005B362B" w:rsidRDefault="006A5ED6" w:rsidP="00DB4384">
            <w:pPr>
              <w:pStyle w:val="Label"/>
              <w:rPr>
                <w:rFonts w:ascii="Tahoma" w:hAnsi="Tahoma" w:cs="Tahoma"/>
                <w:cap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РАСПОЛОЖЕНИЕ</w:t>
            </w:r>
          </w:p>
        </w:tc>
      </w:tr>
      <w:tr w:rsidR="00800CEF" w:rsidRPr="005B362B" w:rsidTr="001303A2">
        <w:trPr>
          <w:trHeight w:val="1546"/>
          <w:jc w:val="center"/>
        </w:trPr>
        <w:tc>
          <w:tcPr>
            <w:tcW w:w="2343" w:type="pct"/>
            <w:gridSpan w:val="4"/>
            <w:tcBorders>
              <w:bottom w:val="single" w:sz="4" w:space="0" w:color="000000"/>
            </w:tcBorders>
          </w:tcPr>
          <w:p w:rsidR="00800CEF" w:rsidRPr="005B362B" w:rsidRDefault="006A5ED6" w:rsidP="006B253D">
            <w:pPr>
              <w:pStyle w:val="Descriptionlabels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АДРЕС</w:t>
            </w:r>
          </w:p>
          <w:p w:rsidR="00682F65" w:rsidRPr="00682F65" w:rsidRDefault="00682F65" w:rsidP="00682F65">
            <w:pPr>
              <w:pStyle w:val="Details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682F65">
              <w:rPr>
                <w:rFonts w:ascii="Tahoma" w:hAnsi="Tahoma" w:cs="Tahoma"/>
                <w:sz w:val="16"/>
                <w:szCs w:val="16"/>
                <w:lang w:val="fr-FR"/>
              </w:rPr>
              <w:t>GÖYNÜK MAHALLESİ</w:t>
            </w:r>
          </w:p>
          <w:p w:rsidR="00682F65" w:rsidRPr="00682F65" w:rsidRDefault="00682F65" w:rsidP="00682F65">
            <w:pPr>
              <w:pStyle w:val="Details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82F65">
              <w:rPr>
                <w:rFonts w:ascii="Tahoma" w:hAnsi="Tahoma" w:cs="Tahoma"/>
                <w:sz w:val="16"/>
                <w:szCs w:val="16"/>
                <w:lang w:val="fr-FR"/>
              </w:rPr>
              <w:t xml:space="preserve">AHU – ÜNAL AYSAL CAD. </w:t>
            </w:r>
            <w:r w:rsidRPr="00682F65">
              <w:rPr>
                <w:rFonts w:ascii="Tahoma" w:hAnsi="Tahoma" w:cs="Tahoma"/>
                <w:sz w:val="16"/>
                <w:szCs w:val="16"/>
                <w:lang w:val="en-US"/>
              </w:rPr>
              <w:t xml:space="preserve">NO:29 </w:t>
            </w:r>
            <w:r w:rsidRPr="00682F65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</w:p>
          <w:p w:rsidR="00682F65" w:rsidRPr="00682F65" w:rsidRDefault="00682F65" w:rsidP="00682F65">
            <w:pPr>
              <w:pStyle w:val="Details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82F65">
              <w:rPr>
                <w:rFonts w:ascii="Tahoma" w:hAnsi="Tahoma" w:cs="Tahoma"/>
                <w:sz w:val="16"/>
                <w:szCs w:val="16"/>
                <w:lang w:val="en-US"/>
              </w:rPr>
              <w:t>KEMER – ANTALYA – TÜRKİYE</w:t>
            </w:r>
          </w:p>
          <w:p w:rsidR="00800CEF" w:rsidRPr="00682F65" w:rsidRDefault="006A5ED6" w:rsidP="00800CEF">
            <w:pPr>
              <w:pStyle w:val="Details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Тел</w:t>
            </w:r>
            <w:r w:rsidRPr="00682F65">
              <w:rPr>
                <w:rFonts w:ascii="Tahoma" w:hAnsi="Tahoma" w:cs="Tahoma"/>
                <w:sz w:val="16"/>
                <w:szCs w:val="16"/>
                <w:lang w:val="en-US"/>
              </w:rPr>
              <w:t>.:</w:t>
            </w:r>
            <w:r w:rsidRPr="00682F65">
              <w:rPr>
                <w:rFonts w:ascii="Tahoma" w:hAnsi="Tahoma" w:cs="Tahoma"/>
                <w:sz w:val="16"/>
                <w:szCs w:val="16"/>
                <w:lang w:val="en-US"/>
              </w:rPr>
              <w:tab/>
              <w:t>+90 242 815 22 44 (Pbx</w:t>
            </w:r>
            <w:r w:rsidR="00800CEF" w:rsidRPr="00682F65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  <w:p w:rsidR="00F615A5" w:rsidRPr="005B362B" w:rsidRDefault="006A5ED6" w:rsidP="00800CEF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Факс</w:t>
            </w:r>
            <w:r w:rsidR="00800CEF" w:rsidRPr="005B362B">
              <w:rPr>
                <w:rFonts w:ascii="Tahoma" w:hAnsi="Tahoma" w:cs="Tahoma"/>
                <w:sz w:val="16"/>
                <w:szCs w:val="16"/>
                <w:lang w:val="ru-RU"/>
              </w:rPr>
              <w:t>:</w:t>
            </w:r>
            <w:r w:rsidR="00800CEF" w:rsidRPr="005B362B">
              <w:rPr>
                <w:rFonts w:ascii="Tahoma" w:hAnsi="Tahoma" w:cs="Tahoma"/>
                <w:sz w:val="16"/>
                <w:szCs w:val="16"/>
                <w:lang w:val="ru-RU"/>
              </w:rPr>
              <w:tab/>
              <w:t>+90 242 815 22 33</w:t>
            </w:r>
          </w:p>
          <w:p w:rsidR="00800CEF" w:rsidRPr="005B362B" w:rsidRDefault="00800CEF" w:rsidP="00F615A5">
            <w:pPr>
              <w:rPr>
                <w:lang w:val="ru-RU"/>
              </w:rPr>
            </w:pPr>
          </w:p>
        </w:tc>
        <w:tc>
          <w:tcPr>
            <w:tcW w:w="2657" w:type="pct"/>
            <w:gridSpan w:val="2"/>
            <w:tcBorders>
              <w:bottom w:val="single" w:sz="4" w:space="0" w:color="000000"/>
            </w:tcBorders>
          </w:tcPr>
          <w:p w:rsidR="00800CEF" w:rsidRPr="005B362B" w:rsidRDefault="0025697A" w:rsidP="00AD549F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Mirage Park Resort</w:t>
            </w:r>
            <w:r w:rsidR="0025266F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расположен </w:t>
            </w:r>
            <w:r w:rsidR="00AD549F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на территории 110.000 м2 </w:t>
            </w:r>
            <w:r w:rsidR="0025266F" w:rsidRPr="005B362B">
              <w:rPr>
                <w:rFonts w:ascii="Tahoma" w:hAnsi="Tahoma" w:cs="Tahoma"/>
                <w:sz w:val="16"/>
                <w:szCs w:val="16"/>
                <w:lang w:val="ru-RU"/>
              </w:rPr>
              <w:t>в 40 км от аэропорта, в 35 км от Антальи и в 6 км от</w:t>
            </w:r>
            <w:r w:rsidR="002016C5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Кемера в уютном месте </w:t>
            </w:r>
            <w:r w:rsidR="00E30013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на берегу моря </w:t>
            </w:r>
            <w:r w:rsidR="00CD0CD6" w:rsidRPr="005B362B">
              <w:rPr>
                <w:rFonts w:ascii="Tahoma" w:hAnsi="Tahoma" w:cs="Tahoma"/>
                <w:sz w:val="16"/>
                <w:szCs w:val="16"/>
                <w:lang w:val="ru-RU"/>
              </w:rPr>
              <w:t>прям</w:t>
            </w:r>
            <w:bookmarkStart w:id="0" w:name="_GoBack"/>
            <w:bookmarkEnd w:id="0"/>
            <w:r w:rsidR="00CD0CD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о </w:t>
            </w:r>
            <w:r w:rsidR="002016C5" w:rsidRPr="005B362B">
              <w:rPr>
                <w:rFonts w:ascii="Tahoma" w:hAnsi="Tahoma" w:cs="Tahoma"/>
                <w:sz w:val="16"/>
                <w:szCs w:val="16"/>
                <w:lang w:val="ru-RU"/>
              </w:rPr>
              <w:t>у подножия Таврских гор</w:t>
            </w:r>
            <w:r w:rsidR="00E30013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, окружен зеленой природой, </w:t>
            </w:r>
            <w:r w:rsidR="00CD0CD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и </w:t>
            </w:r>
            <w:r w:rsidR="004C7BF5" w:rsidRPr="005B362B">
              <w:rPr>
                <w:rFonts w:ascii="Tahoma" w:hAnsi="Tahoma" w:cs="Tahoma"/>
                <w:sz w:val="16"/>
                <w:szCs w:val="16"/>
                <w:lang w:val="ru-RU"/>
              </w:rPr>
              <w:t>обладает</w:t>
            </w:r>
            <w:r w:rsidR="00CD0CD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живописным песчано-галечным пляжем длиной 450 метров. </w:t>
            </w:r>
          </w:p>
        </w:tc>
      </w:tr>
      <w:tr w:rsidR="00800CEF" w:rsidRPr="005B362B" w:rsidTr="001303A2">
        <w:trPr>
          <w:trHeight w:val="313"/>
          <w:jc w:val="center"/>
        </w:trPr>
        <w:tc>
          <w:tcPr>
            <w:tcW w:w="5000" w:type="pct"/>
            <w:gridSpan w:val="6"/>
            <w:shd w:val="clear" w:color="auto" w:fill="B8CCE4"/>
          </w:tcPr>
          <w:p w:rsidR="00800CEF" w:rsidRPr="005B362B" w:rsidRDefault="00393E50" w:rsidP="0007562E">
            <w:pPr>
              <w:pStyle w:val="Label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ОБЩАЯ ИНФОРМАЦИЯ</w:t>
            </w:r>
          </w:p>
        </w:tc>
      </w:tr>
      <w:tr w:rsidR="00161C33" w:rsidRPr="005B362B" w:rsidTr="001303A2">
        <w:trPr>
          <w:trHeight w:val="6200"/>
          <w:jc w:val="center"/>
        </w:trPr>
        <w:tc>
          <w:tcPr>
            <w:tcW w:w="5000" w:type="pct"/>
            <w:gridSpan w:val="6"/>
          </w:tcPr>
          <w:p w:rsidR="00002D70" w:rsidRPr="005B362B" w:rsidRDefault="00002D70" w:rsidP="00271E9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8A616E" w:rsidRPr="005B362B" w:rsidRDefault="00B6487B" w:rsidP="00271E9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Отель расположен </w:t>
            </w:r>
            <w:r w:rsidR="00C906D2" w:rsidRPr="005B362B">
              <w:rPr>
                <w:rFonts w:ascii="Tahoma" w:hAnsi="Tahoma" w:cs="Tahoma"/>
                <w:sz w:val="16"/>
                <w:szCs w:val="16"/>
                <w:lang w:val="ru-RU"/>
              </w:rPr>
              <w:t>на большой территории прямо на б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ерегу моря</w:t>
            </w:r>
            <w:r w:rsidR="00C906D2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, </w:t>
            </w:r>
            <w:r w:rsidR="004C7BF5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и завораживает открывающимся видом на горы и море. </w:t>
            </w:r>
            <w:r w:rsidR="00FA2870" w:rsidRPr="005B362B">
              <w:rPr>
                <w:rFonts w:ascii="Tahoma" w:hAnsi="Tahoma" w:cs="Tahoma"/>
                <w:sz w:val="16"/>
                <w:szCs w:val="16"/>
                <w:lang w:val="ru-RU"/>
              </w:rPr>
              <w:t>В отеле два</w:t>
            </w:r>
            <w:r w:rsidR="004E40F5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блок</w:t>
            </w:r>
            <w:r w:rsidR="00FA2870" w:rsidRPr="005B362B">
              <w:rPr>
                <w:rFonts w:ascii="Tahoma" w:hAnsi="Tahoma" w:cs="Tahoma"/>
                <w:sz w:val="16"/>
                <w:szCs w:val="16"/>
                <w:lang w:val="ru-RU"/>
              </w:rPr>
              <w:t>а</w:t>
            </w:r>
            <w:r w:rsidR="004E40F5" w:rsidRPr="005B362B">
              <w:rPr>
                <w:rFonts w:ascii="Tahoma" w:hAnsi="Tahoma" w:cs="Tahoma"/>
                <w:sz w:val="16"/>
                <w:szCs w:val="16"/>
                <w:lang w:val="ru-RU"/>
              </w:rPr>
              <w:t>, находящихся в ухоженном саду с живописным прудом</w:t>
            </w:r>
            <w:r w:rsidR="00FA2870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, и 598 номеров. </w:t>
            </w:r>
            <w:r w:rsidR="009B2ACE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В отеле </w:t>
            </w:r>
            <w:r w:rsidR="00B4048F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лобби, рецепция, ресторан с закрытой и открытой </w:t>
            </w:r>
            <w:r w:rsidR="00AD549F">
              <w:rPr>
                <w:rFonts w:ascii="Tahoma" w:hAnsi="Tahoma" w:cs="Tahoma"/>
                <w:sz w:val="16"/>
                <w:szCs w:val="16"/>
                <w:lang w:val="ru-RU"/>
              </w:rPr>
              <w:t>террасой</w:t>
            </w:r>
            <w:r w:rsidR="00B4048F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, ресторан </w:t>
            </w:r>
            <w:r w:rsidR="00F712CD" w:rsidRPr="005B362B">
              <w:rPr>
                <w:rFonts w:ascii="Tahoma" w:hAnsi="Tahoma" w:cs="Tahoma"/>
                <w:sz w:val="16"/>
                <w:szCs w:val="16"/>
                <w:lang w:val="ru-RU"/>
              </w:rPr>
              <w:t>A</w:t>
            </w:r>
            <w:r w:rsidR="00271E9D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la Carte</w:t>
            </w:r>
            <w:r w:rsidR="00B4048F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, бары лобби-бар, </w:t>
            </w:r>
            <w:r w:rsidR="00AD549F">
              <w:rPr>
                <w:rFonts w:ascii="Tahoma" w:hAnsi="Tahoma" w:cs="Tahoma"/>
                <w:sz w:val="16"/>
                <w:szCs w:val="16"/>
                <w:lang w:val="ru-RU"/>
              </w:rPr>
              <w:t>Tropicano Bar и</w:t>
            </w:r>
            <w:r w:rsidR="0025697A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="00B4048F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диско-бар, дискотека, детский клуб, 5 теннисных кортов (с кварцевым покрытием), крытый бассейн, хаммам, сауна, </w:t>
            </w:r>
            <w:r w:rsidR="0005215A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парная, массажные кабинеты, </w:t>
            </w:r>
            <w:r w:rsidR="00CA494B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фитнес-центр, игровой зал, зал для игры в боулинг и бильярд, магазины, фотостудия, прокат автомобилей, парикмахерская, телевизионный зал и 13 конференц-залов. </w:t>
            </w:r>
            <w:r w:rsidR="00EF2615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В отеле предоставляются услуги прачечной, глажки и химчистки, обмен валют, в номерах бесплатный сейф, бесплатный </w:t>
            </w:r>
            <w:r w:rsidR="00D56293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беспроводной </w:t>
            </w:r>
            <w:r w:rsidR="00EF2615" w:rsidRPr="005B362B">
              <w:rPr>
                <w:rFonts w:ascii="Tahoma" w:hAnsi="Tahoma" w:cs="Tahoma"/>
                <w:sz w:val="16"/>
                <w:szCs w:val="16"/>
                <w:lang w:val="ru-RU"/>
              </w:rPr>
              <w:t>интернет</w:t>
            </w:r>
            <w:r w:rsidR="00D56293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, платное медицинское обслуживание, </w:t>
            </w:r>
            <w:r w:rsidR="00D41EB0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при этом доктор находится в отеле 1 час утром и 1 час после обеда, и доступен круглосуточно. </w:t>
            </w:r>
            <w:r w:rsidR="00F8026F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Кроме этого, с </w:t>
            </w:r>
            <w:r w:rsidR="00271E9D" w:rsidRPr="005B362B">
              <w:rPr>
                <w:rFonts w:ascii="Tahoma" w:hAnsi="Tahoma" w:cs="Tahoma"/>
                <w:sz w:val="16"/>
                <w:szCs w:val="16"/>
                <w:lang w:val="ru-RU"/>
              </w:rPr>
              <w:t>09:00</w:t>
            </w:r>
            <w:r w:rsidR="00F8026F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до </w:t>
            </w:r>
            <w:r w:rsidR="00271E9D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18:00 </w:t>
            </w:r>
            <w:r w:rsidR="00F8026F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часов в отеле находится медсестра. </w:t>
            </w:r>
          </w:p>
          <w:p w:rsidR="007D3AF4" w:rsidRPr="005B362B" w:rsidRDefault="007D3AF4" w:rsidP="00271E9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161C33" w:rsidRPr="005B362B" w:rsidRDefault="00F8026F" w:rsidP="0007562E">
            <w:pPr>
              <w:pStyle w:val="Labe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5B3D7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НОМЕРА </w:t>
            </w:r>
          </w:p>
          <w:p w:rsidR="00002D70" w:rsidRPr="005B362B" w:rsidRDefault="00002D70" w:rsidP="005615A2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5615A2" w:rsidRPr="005B362B" w:rsidRDefault="00364028" w:rsidP="005615A2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Во всех комфортабельных 598 номерах ванная комната/туалет, сейф (бесплатный), мини-бар, телефон, центральная система отопления и охлаждения, фен, музыкальный канал </w:t>
            </w:r>
            <w:r w:rsidR="0001099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и спутниковое телевидение, балкон или терраса. Кроме этого, в отеле имеется 5 номеров для гостей с ограниченными физическими возможностями. </w:t>
            </w:r>
          </w:p>
          <w:p w:rsidR="005615A2" w:rsidRPr="005B362B" w:rsidRDefault="00934DD4" w:rsidP="005615A2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</w:p>
          <w:p w:rsidR="00934DD4" w:rsidRPr="005B362B" w:rsidRDefault="00002D70" w:rsidP="005615A2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558</w:t>
            </w:r>
            <w:r w:rsidR="00BE2E8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="00F81CF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стандартных номеров </w:t>
            </w:r>
            <w:r w:rsidR="0025697A" w:rsidRPr="005B362B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r w:rsidR="0001099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максимальное размещение </w:t>
            </w:r>
            <w:r w:rsidR="00934DD4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3 </w:t>
            </w:r>
            <w:r w:rsidR="00010996" w:rsidRPr="005B362B">
              <w:rPr>
                <w:rFonts w:ascii="Tahoma" w:hAnsi="Tahoma" w:cs="Tahoma"/>
                <w:sz w:val="16"/>
                <w:szCs w:val="16"/>
                <w:lang w:val="ru-RU"/>
              </w:rPr>
              <w:t>человека</w:t>
            </w:r>
            <w:r w:rsidR="00F81CF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, </w:t>
            </w:r>
            <w:r w:rsidR="00BE2E86" w:rsidRPr="005B362B">
              <w:rPr>
                <w:rFonts w:ascii="Tahoma" w:hAnsi="Tahoma" w:cs="Tahoma"/>
                <w:sz w:val="16"/>
                <w:szCs w:val="16"/>
                <w:lang w:val="ru-RU"/>
              </w:rPr>
              <w:t>ковролин</w:t>
            </w:r>
            <w:r w:rsidR="00A46A31" w:rsidRPr="005B362B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  <w:r w:rsidR="00A46A31" w:rsidRPr="005B362B">
              <w:rPr>
                <w:rFonts w:ascii="Tahoma" w:hAnsi="Tahoma" w:cs="Tahoma"/>
                <w:sz w:val="16"/>
                <w:szCs w:val="16"/>
                <w:lang w:val="ru-RU"/>
              </w:rPr>
              <w:tab/>
            </w:r>
            <w:r w:rsidR="006C28C9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  </w:t>
            </w:r>
            <w:r w:rsidR="00934DD4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: 25.85 </w:t>
            </w:r>
            <w:r w:rsidR="00572E4A" w:rsidRPr="005B362B">
              <w:rPr>
                <w:rFonts w:ascii="Tahoma" w:hAnsi="Tahoma" w:cs="Tahoma"/>
                <w:sz w:val="16"/>
                <w:szCs w:val="16"/>
                <w:lang w:val="ru-RU"/>
              </w:rPr>
              <w:t>м</w:t>
            </w:r>
            <w:r w:rsidR="005B4D8E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²</w:t>
            </w:r>
            <w:r w:rsidR="00934DD4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, </w:t>
            </w:r>
            <w:r w:rsidR="00F81CF6" w:rsidRPr="005B362B">
              <w:rPr>
                <w:rFonts w:ascii="Tahoma" w:hAnsi="Tahoma" w:cs="Tahoma"/>
                <w:sz w:val="16"/>
                <w:szCs w:val="16"/>
                <w:lang w:val="ru-RU"/>
              </w:rPr>
              <w:t>балкон</w:t>
            </w:r>
            <w:r w:rsidR="00934DD4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5.55 </w:t>
            </w:r>
            <w:r w:rsidR="00F81CF6" w:rsidRPr="005B362B">
              <w:rPr>
                <w:rFonts w:ascii="Tahoma" w:hAnsi="Tahoma" w:cs="Tahoma"/>
                <w:sz w:val="16"/>
                <w:szCs w:val="16"/>
                <w:lang w:val="ru-RU"/>
              </w:rPr>
              <w:t>м</w:t>
            </w:r>
            <w:r w:rsidR="005B4D8E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²</w:t>
            </w:r>
          </w:p>
          <w:p w:rsidR="005615A2" w:rsidRPr="005B362B" w:rsidRDefault="005615A2" w:rsidP="00081B55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934DD4" w:rsidRPr="005B362B" w:rsidRDefault="00002D70" w:rsidP="005615A2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19</w:t>
            </w:r>
            <w:r w:rsidR="00F81CF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сьютов </w:t>
            </w:r>
            <w:r w:rsidR="005615A2" w:rsidRPr="005B362B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r w:rsidR="00BE2E8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максимальное размещение </w:t>
            </w:r>
            <w:r w:rsidR="0025697A" w:rsidRPr="005B362B">
              <w:rPr>
                <w:rFonts w:ascii="Tahoma" w:hAnsi="Tahoma" w:cs="Tahoma"/>
                <w:sz w:val="16"/>
                <w:szCs w:val="16"/>
                <w:lang w:val="ru-RU"/>
              </w:rPr>
              <w:t>4</w:t>
            </w:r>
            <w:r w:rsidR="004C24FC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="00BE2E86" w:rsidRPr="005B362B">
              <w:rPr>
                <w:rFonts w:ascii="Tahoma" w:hAnsi="Tahoma" w:cs="Tahoma"/>
                <w:sz w:val="16"/>
                <w:szCs w:val="16"/>
                <w:lang w:val="ru-RU"/>
              </w:rPr>
              <w:t>человека</w:t>
            </w:r>
            <w:r w:rsidR="00F81CF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, </w:t>
            </w:r>
            <w:r w:rsidR="00572E4A" w:rsidRPr="005B362B">
              <w:rPr>
                <w:rFonts w:ascii="Tahoma" w:hAnsi="Tahoma" w:cs="Tahoma"/>
                <w:sz w:val="16"/>
                <w:szCs w:val="16"/>
                <w:lang w:val="ru-RU"/>
              </w:rPr>
              <w:t>ковролин</w:t>
            </w:r>
            <w:r w:rsidR="00934DD4" w:rsidRPr="005B362B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  <w:r w:rsidR="00934DD4" w:rsidRPr="005B362B">
              <w:rPr>
                <w:rFonts w:ascii="Tahoma" w:hAnsi="Tahoma" w:cs="Tahoma"/>
                <w:sz w:val="16"/>
                <w:szCs w:val="16"/>
                <w:lang w:val="ru-RU"/>
              </w:rPr>
              <w:tab/>
            </w:r>
            <w:r w:rsidR="00F81CF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              </w:t>
            </w:r>
            <w:r w:rsidR="00D53EEC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  </w:t>
            </w:r>
            <w:r w:rsidR="00934DD4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: 62.23 </w:t>
            </w:r>
            <w:r w:rsidR="00572E4A" w:rsidRPr="005B362B">
              <w:rPr>
                <w:rFonts w:ascii="Tahoma" w:hAnsi="Tahoma" w:cs="Tahoma"/>
                <w:sz w:val="16"/>
                <w:szCs w:val="16"/>
                <w:lang w:val="ru-RU"/>
              </w:rPr>
              <w:t>м</w:t>
            </w:r>
            <w:r w:rsidR="005B4D8E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²</w:t>
            </w:r>
            <w:r w:rsidR="00934DD4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, </w:t>
            </w:r>
            <w:r w:rsidR="00F81CF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балкон </w:t>
            </w:r>
            <w:r w:rsidR="00934DD4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22.55 </w:t>
            </w:r>
            <w:r w:rsidR="00F81CF6" w:rsidRPr="005B362B">
              <w:rPr>
                <w:rFonts w:ascii="Tahoma" w:hAnsi="Tahoma" w:cs="Tahoma"/>
                <w:sz w:val="16"/>
                <w:szCs w:val="16"/>
                <w:lang w:val="ru-RU"/>
              </w:rPr>
              <w:t>м</w:t>
            </w:r>
            <w:r w:rsidR="005B4D8E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²</w:t>
            </w:r>
          </w:p>
          <w:p w:rsidR="005615A2" w:rsidRPr="005B362B" w:rsidRDefault="005615A2" w:rsidP="00081B55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934DD4" w:rsidRPr="005B362B" w:rsidRDefault="0025697A" w:rsidP="00081B55">
            <w:pPr>
              <w:pStyle w:val="Details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16 </w:t>
            </w:r>
            <w:r w:rsidR="00F81CF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джуниор-сьютов 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r w:rsidR="00BE2E8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максимальное размещение </w:t>
            </w:r>
            <w:r w:rsidR="0007562E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4 </w:t>
            </w:r>
            <w:r w:rsidR="00BE2E86" w:rsidRPr="005B362B">
              <w:rPr>
                <w:rFonts w:ascii="Tahoma" w:hAnsi="Tahoma" w:cs="Tahoma"/>
                <w:sz w:val="16"/>
                <w:szCs w:val="16"/>
                <w:lang w:val="ru-RU"/>
              </w:rPr>
              <w:t>человека</w:t>
            </w:r>
            <w:r w:rsidR="00F81CF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, </w:t>
            </w:r>
            <w:r w:rsidR="00572E4A" w:rsidRPr="005B362B">
              <w:rPr>
                <w:rFonts w:ascii="Tahoma" w:hAnsi="Tahoma" w:cs="Tahoma"/>
                <w:sz w:val="16"/>
                <w:szCs w:val="16"/>
                <w:lang w:val="ru-RU"/>
              </w:rPr>
              <w:t>ковролин</w:t>
            </w:r>
            <w:r w:rsidR="00934DD4" w:rsidRPr="005B362B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  <w:r w:rsidR="00934DD4" w:rsidRPr="005B362B">
              <w:rPr>
                <w:rFonts w:ascii="Tahoma" w:hAnsi="Tahoma" w:cs="Tahoma"/>
                <w:sz w:val="16"/>
                <w:szCs w:val="16"/>
                <w:lang w:val="ru-RU"/>
              </w:rPr>
              <w:tab/>
            </w:r>
            <w:r w:rsidR="006C28C9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  </w:t>
            </w:r>
            <w:r w:rsidR="00934DD4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: 56.90 </w:t>
            </w:r>
            <w:r w:rsidR="00572E4A" w:rsidRPr="005B362B">
              <w:rPr>
                <w:rFonts w:ascii="Tahoma" w:hAnsi="Tahoma" w:cs="Tahoma"/>
                <w:sz w:val="16"/>
                <w:szCs w:val="16"/>
                <w:lang w:val="ru-RU"/>
              </w:rPr>
              <w:t>м</w:t>
            </w:r>
            <w:r w:rsidR="005B4D8E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²</w:t>
            </w:r>
            <w:r w:rsidR="00934DD4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, </w:t>
            </w:r>
            <w:r w:rsidR="00F81CF6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балкон </w:t>
            </w:r>
            <w:r w:rsidR="00934DD4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7.05 </w:t>
            </w:r>
            <w:r w:rsidR="00F81CF6" w:rsidRPr="005B362B">
              <w:rPr>
                <w:rFonts w:ascii="Tahoma" w:hAnsi="Tahoma" w:cs="Tahoma"/>
                <w:sz w:val="16"/>
                <w:szCs w:val="16"/>
                <w:lang w:val="ru-RU"/>
              </w:rPr>
              <w:t>м</w:t>
            </w:r>
            <w:r w:rsidR="005B4D8E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²</w:t>
            </w:r>
          </w:p>
          <w:p w:rsidR="00002D70" w:rsidRPr="005B362B" w:rsidRDefault="00002D70" w:rsidP="00081B55">
            <w:pPr>
              <w:pStyle w:val="Details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</w:p>
          <w:p w:rsidR="00002D70" w:rsidRPr="005B362B" w:rsidRDefault="00002D70" w:rsidP="00002D70">
            <w:pPr>
              <w:pStyle w:val="Details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5</w:t>
            </w:r>
            <w:r w:rsidR="00F81CF6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 семейных номеров </w:t>
            </w: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(</w:t>
            </w:r>
            <w:r w:rsidR="00BE2E86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максимальное размещение </w:t>
            </w: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4 </w:t>
            </w:r>
            <w:r w:rsidR="00BE2E86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человека</w:t>
            </w:r>
            <w:r w:rsidR="00F81CF6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, </w:t>
            </w:r>
            <w:r w:rsidR="00572E4A" w:rsidRPr="005B362B">
              <w:rPr>
                <w:rFonts w:ascii="Tahoma" w:hAnsi="Tahoma" w:cs="Tahoma"/>
                <w:sz w:val="16"/>
                <w:szCs w:val="16"/>
                <w:lang w:val="ru-RU"/>
              </w:rPr>
              <w:t>ковролин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)           : 51.70 </w:t>
            </w:r>
            <w:r w:rsidR="00572E4A" w:rsidRPr="005B362B">
              <w:rPr>
                <w:rFonts w:ascii="Tahoma" w:hAnsi="Tahoma" w:cs="Tahoma"/>
                <w:sz w:val="16"/>
                <w:szCs w:val="16"/>
                <w:lang w:val="ru-RU"/>
              </w:rPr>
              <w:t>м</w:t>
            </w: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², </w:t>
            </w:r>
            <w:r w:rsidR="00F81CF6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балкон </w:t>
            </w: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11.10 </w:t>
            </w:r>
            <w:r w:rsidR="00F81CF6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м</w:t>
            </w: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²</w:t>
            </w:r>
          </w:p>
          <w:p w:rsidR="00002D70" w:rsidRPr="005B362B" w:rsidRDefault="00002D70" w:rsidP="00002D70">
            <w:pPr>
              <w:pStyle w:val="Details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</w:p>
          <w:p w:rsidR="005615A2" w:rsidRPr="005B362B" w:rsidRDefault="005615A2" w:rsidP="00B866A8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7D3AF4" w:rsidRPr="005B362B" w:rsidRDefault="007D3AF4" w:rsidP="00B866A8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7D3AF4" w:rsidRPr="005B362B" w:rsidRDefault="007D3AF4" w:rsidP="00B866A8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7D3AF4" w:rsidRPr="005B362B" w:rsidRDefault="007D3AF4" w:rsidP="00B866A8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7D3AF4" w:rsidRPr="005B362B" w:rsidRDefault="007D3AF4" w:rsidP="00B866A8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7D3AF4" w:rsidRPr="005B362B" w:rsidRDefault="007D3AF4" w:rsidP="00B866A8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7D3AF4" w:rsidRPr="005B362B" w:rsidRDefault="007D3AF4" w:rsidP="00B866A8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7A0762" w:rsidRPr="005B362B" w:rsidRDefault="007A0762" w:rsidP="00B866A8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7D3AF4" w:rsidRPr="005B362B" w:rsidRDefault="007D3AF4" w:rsidP="00B866A8">
            <w:pPr>
              <w:pStyle w:val="Details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7F3A4B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F3A4B" w:rsidRPr="005B362B" w:rsidRDefault="00703839" w:rsidP="00703839">
            <w:pPr>
              <w:pStyle w:val="Label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lastRenderedPageBreak/>
              <w:t xml:space="preserve">ПИТАНИЕ </w:t>
            </w:r>
          </w:p>
        </w:tc>
      </w:tr>
      <w:tr w:rsidR="00271E9D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703839" w:rsidP="000955BC">
            <w:pPr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Ранний завтрак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271E9D" w:rsidP="00DF2B5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01:00 – 07:00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703839" w:rsidP="00703839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Ресторан </w:t>
            </w:r>
            <w:r w:rsidR="00271E9D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Olympos 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703839" w:rsidP="00703839">
            <w:pPr>
              <w:numPr>
                <w:ilvl w:val="0"/>
                <w:numId w:val="14"/>
              </w:numPr>
              <w:spacing w:before="0" w:after="0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Для ранних выездов </w:t>
            </w:r>
          </w:p>
        </w:tc>
      </w:tr>
      <w:tr w:rsidR="00C947BC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C" w:rsidRPr="005B362B" w:rsidRDefault="00703839" w:rsidP="000955BC">
            <w:pPr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Завтрак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C" w:rsidRPr="005B362B" w:rsidRDefault="00C947BC" w:rsidP="00DF2B5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07:00 – 10:00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C" w:rsidRPr="005B362B" w:rsidRDefault="00703839" w:rsidP="00703839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Ресторан </w:t>
            </w:r>
            <w:r w:rsidR="00C947BC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Olympos 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C" w:rsidRPr="005B362B" w:rsidRDefault="0016080A" w:rsidP="0016080A">
            <w:pPr>
              <w:numPr>
                <w:ilvl w:val="0"/>
                <w:numId w:val="14"/>
              </w:numPr>
              <w:spacing w:before="0" w:after="0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16080A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шведский стол</w:t>
            </w:r>
          </w:p>
        </w:tc>
      </w:tr>
      <w:tr w:rsidR="00C947BC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C" w:rsidRPr="005B362B" w:rsidRDefault="00703839" w:rsidP="000955BC">
            <w:pPr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Поздний завтрак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C" w:rsidRPr="005B362B" w:rsidRDefault="00C947BC" w:rsidP="00DF2B5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10:00 – 11:00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C" w:rsidRPr="005B362B" w:rsidRDefault="00703839" w:rsidP="00703839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Ресторан </w:t>
            </w:r>
            <w:r w:rsidR="00C947BC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Olympos 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C" w:rsidRPr="005B362B" w:rsidRDefault="00703839" w:rsidP="00AD549F">
            <w:pPr>
              <w:numPr>
                <w:ilvl w:val="0"/>
                <w:numId w:val="14"/>
              </w:numPr>
              <w:spacing w:before="0" w:after="0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Завтрак </w:t>
            </w:r>
            <w:r w:rsidR="00C947BC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(</w:t>
            </w:r>
            <w:r w:rsidR="00790759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сокращенный </w:t>
            </w:r>
            <w:r w:rsidR="00AD549F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буфет</w:t>
            </w:r>
            <w:r w:rsidR="00C947BC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)</w:t>
            </w:r>
          </w:p>
        </w:tc>
      </w:tr>
      <w:tr w:rsidR="0016080A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0A" w:rsidRPr="005B362B" w:rsidRDefault="0016080A" w:rsidP="00EF3540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16080A">
              <w:rPr>
                <w:rFonts w:ascii="Tahoma" w:hAnsi="Tahoma" w:cs="Tahoma"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0A" w:rsidRPr="0016080A" w:rsidRDefault="0016080A" w:rsidP="00DF2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12:00-14:00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0A" w:rsidRPr="005B362B" w:rsidRDefault="0016080A" w:rsidP="00081B55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16080A">
              <w:rPr>
                <w:rFonts w:ascii="Tahoma" w:hAnsi="Tahoma" w:cs="Tahoma"/>
                <w:sz w:val="16"/>
                <w:szCs w:val="16"/>
                <w:lang w:val="ru-RU"/>
              </w:rPr>
              <w:t>Ресторан Olympos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0A" w:rsidRPr="0016080A" w:rsidRDefault="0016080A" w:rsidP="0016080A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   </w:t>
            </w:r>
            <w:r w:rsidRPr="0016080A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шведский стол</w:t>
            </w:r>
          </w:p>
        </w:tc>
      </w:tr>
      <w:tr w:rsidR="00271E9D" w:rsidRPr="005B362B" w:rsidTr="0016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1"/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1670FA" w:rsidP="00EF3540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Чай, кофе, выпечка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271E9D" w:rsidP="00DF2B5F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16:00 – 17:00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597423" w:rsidP="00081B55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Tropicano Bar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271E9D" w:rsidP="00EF3540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271E9D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1670FA" w:rsidP="001670FA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Ужин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271E9D" w:rsidP="00DF2B5F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19:00 – 21:00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1670FA" w:rsidP="001670FA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Ресторан </w:t>
            </w:r>
            <w:r w:rsidR="00271E9D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Olympos 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1670FA" w:rsidP="00C32CD8">
            <w:pPr>
              <w:numPr>
                <w:ilvl w:val="0"/>
                <w:numId w:val="13"/>
              </w:numPr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шведский стол</w:t>
            </w:r>
          </w:p>
          <w:p w:rsidR="00597423" w:rsidRPr="005B362B" w:rsidRDefault="001670FA" w:rsidP="00D55ECE">
            <w:pPr>
              <w:numPr>
                <w:ilvl w:val="0"/>
                <w:numId w:val="11"/>
              </w:numPr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Диетический и </w:t>
            </w:r>
            <w:r w:rsidR="00946B5A" w:rsidRPr="005B362B">
              <w:rPr>
                <w:rFonts w:ascii="Tahoma" w:hAnsi="Tahoma" w:cs="Tahoma"/>
                <w:sz w:val="16"/>
                <w:szCs w:val="16"/>
                <w:lang w:val="ru-RU"/>
              </w:rPr>
              <w:t>без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глютеновый </w:t>
            </w:r>
            <w:r w:rsidR="00D55ECE" w:rsidRPr="00D55ECE">
              <w:rPr>
                <w:rFonts w:ascii="Tahoma" w:hAnsi="Tahoma" w:cs="Tahoma"/>
                <w:sz w:val="16"/>
                <w:szCs w:val="16"/>
                <w:lang w:val="ru-RU"/>
              </w:rPr>
              <w:t>продукты</w:t>
            </w:r>
          </w:p>
          <w:p w:rsidR="00271E9D" w:rsidRPr="005B362B" w:rsidRDefault="00790759" w:rsidP="001670FA">
            <w:pPr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Детский буфет</w:t>
            </w:r>
            <w:r w:rsidR="001670FA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и стул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ьчик</w:t>
            </w:r>
            <w:r w:rsidR="001670FA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для кормления </w:t>
            </w:r>
          </w:p>
        </w:tc>
      </w:tr>
      <w:tr w:rsidR="00271E9D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1670FA" w:rsidP="001670FA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Ресторан </w:t>
            </w:r>
            <w:r w:rsidR="00C115EE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A la Carte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271E9D" w:rsidP="00DF2B5F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19:00 – 22:00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1670FA" w:rsidP="001670FA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Ресторан </w:t>
            </w:r>
            <w:r w:rsidR="00271E9D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Phaselis 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1670FA" w:rsidP="001670FA">
            <w:pPr>
              <w:numPr>
                <w:ilvl w:val="0"/>
                <w:numId w:val="16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Платный ресторан, обслуживающий по меню </w:t>
            </w:r>
          </w:p>
        </w:tc>
      </w:tr>
      <w:tr w:rsidR="00271E9D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3"/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1670FA" w:rsidP="000955BC">
            <w:pPr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Поздний ужин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271E9D" w:rsidP="00DF2B5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23:00 – 00:00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1670FA" w:rsidP="001670FA">
            <w:pPr>
              <w:ind w:right="-150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Ресторан </w:t>
            </w:r>
            <w:r w:rsidR="00271E9D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Olympos 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9D" w:rsidRPr="005B362B" w:rsidRDefault="001670FA" w:rsidP="00370320">
            <w:pPr>
              <w:numPr>
                <w:ilvl w:val="0"/>
                <w:numId w:val="15"/>
              </w:numPr>
              <w:spacing w:before="0" w:after="0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Шведский стол</w:t>
            </w:r>
            <w:r w:rsidR="00370320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, позволяющий гостям питаться в ночное время </w:t>
            </w:r>
          </w:p>
        </w:tc>
      </w:tr>
      <w:tr w:rsidR="00271E9D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71E9D" w:rsidRPr="005B362B" w:rsidRDefault="00370320" w:rsidP="00715D74">
            <w:pPr>
              <w:pStyle w:val="Label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НАПИТКИ </w:t>
            </w:r>
          </w:p>
        </w:tc>
      </w:tr>
      <w:tr w:rsidR="00081B55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55" w:rsidRPr="005B362B" w:rsidRDefault="00370320" w:rsidP="00EF3540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Лобби-бар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55" w:rsidRPr="005B362B" w:rsidRDefault="00081B55" w:rsidP="00DF2B5F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09:00 – 00:00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55" w:rsidRPr="005B362B" w:rsidRDefault="00370320" w:rsidP="00DF2B5F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Лобби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55" w:rsidRPr="005B362B" w:rsidRDefault="00370320" w:rsidP="00370320">
            <w:pPr>
              <w:numPr>
                <w:ilvl w:val="0"/>
                <w:numId w:val="15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Бар, где подаются безалкогольные напитки </w:t>
            </w:r>
          </w:p>
        </w:tc>
      </w:tr>
      <w:tr w:rsidR="00081B55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6"/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55" w:rsidRPr="005B362B" w:rsidRDefault="00002D70" w:rsidP="00EF3540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Tropicano Bar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55" w:rsidRPr="005B362B" w:rsidRDefault="00370320" w:rsidP="00DF2B5F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Круглосуточно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55" w:rsidRPr="005B362B" w:rsidRDefault="00370320" w:rsidP="00DF2B5F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Верхнее лобби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55" w:rsidRPr="005B362B" w:rsidRDefault="007A0762" w:rsidP="007A0762">
            <w:pPr>
              <w:numPr>
                <w:ilvl w:val="0"/>
                <w:numId w:val="12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Бар, где подаются местные и импортные алкогольные напитки. По желанию за дополнительную плату могут быть поданы алкогольные напитки, не входящие в концепцию. </w:t>
            </w:r>
          </w:p>
        </w:tc>
      </w:tr>
      <w:tr w:rsidR="00C32CD8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D8" w:rsidRPr="005B362B" w:rsidRDefault="007A0762" w:rsidP="00C00182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Диско-бар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D8" w:rsidRPr="005B362B" w:rsidRDefault="00C32CD8" w:rsidP="00DF2B5F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23:00 – 02:00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D8" w:rsidRPr="005B362B" w:rsidRDefault="00C32CD8" w:rsidP="00C00182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D8" w:rsidRPr="005B362B" w:rsidRDefault="007A0762" w:rsidP="007A0762">
            <w:pPr>
              <w:numPr>
                <w:ilvl w:val="0"/>
                <w:numId w:val="12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Бар, где подаются местные и импортные алкогольные напитки. По желанию за дополнительную плату могут быть поданы алкогольные напитки, не входящие в концепцию. </w:t>
            </w:r>
          </w:p>
        </w:tc>
      </w:tr>
      <w:tr w:rsidR="00C32CD8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D8" w:rsidRPr="005B362B" w:rsidRDefault="00790759" w:rsidP="005B362B">
            <w:pPr>
              <w:numPr>
                <w:ilvl w:val="0"/>
                <w:numId w:val="17"/>
              </w:numPr>
              <w:tabs>
                <w:tab w:val="left" w:pos="330"/>
              </w:tabs>
              <w:spacing w:before="0" w:after="0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В рамках концепции вместе с блюдами подаются и н</w:t>
            </w:r>
            <w:r w:rsidR="00111EF6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апитки</w:t>
            </w: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. </w:t>
            </w:r>
          </w:p>
        </w:tc>
      </w:tr>
      <w:tr w:rsidR="00C32CD8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D8" w:rsidRPr="005B362B" w:rsidRDefault="00111EF6" w:rsidP="00111EF6">
            <w:pPr>
              <w:numPr>
                <w:ilvl w:val="0"/>
                <w:numId w:val="20"/>
              </w:numPr>
              <w:tabs>
                <w:tab w:val="num" w:pos="330"/>
              </w:tabs>
              <w:spacing w:before="0" w:after="0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Ежедневно мини-бар пополняется водой, фруктовым соком, пивом и минеральной водой. </w:t>
            </w:r>
          </w:p>
        </w:tc>
      </w:tr>
      <w:tr w:rsidR="00C32CD8" w:rsidRPr="005B362B" w:rsidTr="0013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D8" w:rsidRPr="005B362B" w:rsidRDefault="00111EF6" w:rsidP="00111EF6">
            <w:pPr>
              <w:numPr>
                <w:ilvl w:val="0"/>
                <w:numId w:val="19"/>
              </w:numPr>
              <w:spacing w:before="0" w:after="0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Для того чтобы посетить платный ресторан </w:t>
            </w:r>
            <w:r w:rsidR="004E18A7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A la Carte</w:t>
            </w: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 xml:space="preserve">, необходимо за день заранее зарезервировать столик в отделе по работе с гостями. </w:t>
            </w:r>
          </w:p>
        </w:tc>
      </w:tr>
    </w:tbl>
    <w:p w:rsidR="00B4646B" w:rsidRPr="005B362B" w:rsidRDefault="0016632D" w:rsidP="00B4646B">
      <w:pPr>
        <w:jc w:val="center"/>
        <w:rPr>
          <w:rFonts w:ascii="Tahoma" w:hAnsi="Tahoma" w:cs="Tahoma"/>
          <w:b/>
          <w:sz w:val="16"/>
          <w:szCs w:val="16"/>
          <w:lang w:val="ru-RU"/>
        </w:rPr>
      </w:pPr>
      <w:r w:rsidRPr="005B362B">
        <w:rPr>
          <w:rFonts w:ascii="Tahoma" w:hAnsi="Tahoma" w:cs="Tahoma"/>
          <w:b/>
          <w:sz w:val="16"/>
          <w:szCs w:val="16"/>
          <w:lang w:val="ru-RU"/>
        </w:rPr>
        <w:t xml:space="preserve">Часы и дни работы объектов отеля могут меняться в зависимости от сезона и погодных условий. </w:t>
      </w:r>
    </w:p>
    <w:tbl>
      <w:tblPr>
        <w:tblW w:w="5168" w:type="pct"/>
        <w:jc w:val="center"/>
        <w:tblLook w:val="01E0" w:firstRow="1" w:lastRow="1" w:firstColumn="1" w:lastColumn="1" w:noHBand="0" w:noVBand="0"/>
      </w:tblPr>
      <w:tblGrid>
        <w:gridCol w:w="1386"/>
        <w:gridCol w:w="861"/>
        <w:gridCol w:w="764"/>
        <w:gridCol w:w="74"/>
        <w:gridCol w:w="907"/>
        <w:gridCol w:w="504"/>
        <w:gridCol w:w="26"/>
        <w:gridCol w:w="265"/>
        <w:gridCol w:w="902"/>
        <w:gridCol w:w="902"/>
        <w:gridCol w:w="940"/>
        <w:gridCol w:w="902"/>
        <w:gridCol w:w="1465"/>
      </w:tblGrid>
      <w:tr w:rsidR="00067324" w:rsidRPr="005B362B" w:rsidTr="00FA4309">
        <w:trPr>
          <w:trHeight w:val="257"/>
          <w:jc w:val="center"/>
        </w:trPr>
        <w:tc>
          <w:tcPr>
            <w:tcW w:w="49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067324" w:rsidRPr="005B362B" w:rsidRDefault="0016632D" w:rsidP="0016632D">
            <w:pPr>
              <w:pStyle w:val="Label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ОСОБЫЕ УСЛУГИ </w:t>
            </w:r>
          </w:p>
        </w:tc>
      </w:tr>
      <w:tr w:rsidR="00CB089B" w:rsidRPr="005B362B" w:rsidTr="00FA4309">
        <w:trPr>
          <w:trHeight w:val="281"/>
          <w:jc w:val="center"/>
        </w:trPr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8" w:rsidRPr="005B362B" w:rsidRDefault="0016632D" w:rsidP="0016632D">
            <w:pPr>
              <w:pStyle w:val="a5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Приветственный коктейль </w:t>
            </w: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8" w:rsidRPr="005B362B" w:rsidRDefault="00C32CD8" w:rsidP="00DF2B5F">
            <w:pPr>
              <w:pStyle w:val="a5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09:00 – 00:00</w:t>
            </w:r>
          </w:p>
        </w:tc>
        <w:tc>
          <w:tcPr>
            <w:tcW w:w="2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8" w:rsidRPr="005B362B" w:rsidRDefault="0016632D" w:rsidP="0016632D">
            <w:pPr>
              <w:pStyle w:val="a5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Подается в лобби при заезде в отель. </w:t>
            </w:r>
          </w:p>
        </w:tc>
      </w:tr>
      <w:tr w:rsidR="00CB089B" w:rsidRPr="005B362B" w:rsidTr="00FA4309">
        <w:trPr>
          <w:trHeight w:val="91"/>
          <w:jc w:val="center"/>
        </w:trPr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8" w:rsidRPr="005B362B" w:rsidRDefault="0016632D" w:rsidP="0016632D">
            <w:pPr>
              <w:pStyle w:val="a5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Курсы декорирования блюд </w:t>
            </w: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8" w:rsidRPr="005B362B" w:rsidRDefault="00C32CD8" w:rsidP="00C00182">
            <w:pPr>
              <w:pStyle w:val="a5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2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8" w:rsidRPr="005B362B" w:rsidRDefault="0016632D" w:rsidP="00C00182">
            <w:pPr>
              <w:pStyle w:val="a5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1 раз в неделю</w:t>
            </w:r>
          </w:p>
        </w:tc>
      </w:tr>
      <w:tr w:rsidR="00CB089B" w:rsidRPr="005B362B" w:rsidTr="00FA4309">
        <w:trPr>
          <w:trHeight w:val="91"/>
          <w:jc w:val="center"/>
        </w:trPr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8" w:rsidRPr="005B362B" w:rsidRDefault="0016632D" w:rsidP="00C00182">
            <w:pPr>
              <w:pStyle w:val="a5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Курсы приготовления коктейлей</w:t>
            </w: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8" w:rsidRPr="005B362B" w:rsidRDefault="00C32CD8" w:rsidP="00C00182">
            <w:pPr>
              <w:pStyle w:val="a5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2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8" w:rsidRPr="005B362B" w:rsidRDefault="0016632D" w:rsidP="00C00182">
            <w:pPr>
              <w:pStyle w:val="a5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1 раз в неделю</w:t>
            </w:r>
          </w:p>
        </w:tc>
      </w:tr>
      <w:tr w:rsidR="007E76D9" w:rsidRPr="005B362B" w:rsidTr="00FA4309">
        <w:trPr>
          <w:trHeight w:val="26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E76D9" w:rsidRPr="005B362B" w:rsidRDefault="0016632D" w:rsidP="0007562E">
            <w:pPr>
              <w:pStyle w:val="Label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УСЛУГИ</w:t>
            </w:r>
          </w:p>
        </w:tc>
      </w:tr>
      <w:tr w:rsidR="007E76D9" w:rsidRPr="005B362B" w:rsidTr="00FA4309">
        <w:trPr>
          <w:trHeight w:val="273"/>
          <w:jc w:val="center"/>
        </w:trPr>
        <w:tc>
          <w:tcPr>
            <w:tcW w:w="23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06FC6" w:rsidRPr="005B362B" w:rsidRDefault="0016632D" w:rsidP="007E76D9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Бесплатные услуги</w:t>
            </w:r>
          </w:p>
        </w:tc>
        <w:tc>
          <w:tcPr>
            <w:tcW w:w="2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06FC6" w:rsidRPr="005B362B" w:rsidRDefault="0016632D" w:rsidP="007E76D9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Платные услуги</w:t>
            </w:r>
          </w:p>
        </w:tc>
      </w:tr>
      <w:tr w:rsidR="007E76D9" w:rsidRPr="005B362B" w:rsidTr="00FA4309">
        <w:trPr>
          <w:trHeight w:val="4223"/>
          <w:jc w:val="center"/>
        </w:trPr>
        <w:tc>
          <w:tcPr>
            <w:tcW w:w="23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lastRenderedPageBreak/>
              <w:t>Аэробика</w:t>
            </w:r>
          </w:p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Анимационные представления</w:t>
            </w:r>
          </w:p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Детский клуб</w:t>
            </w:r>
          </w:p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Баскетбол</w:t>
            </w:r>
          </w:p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Дартс</w:t>
            </w:r>
          </w:p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Дискотека</w:t>
            </w:r>
          </w:p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Фитнес-центр  </w:t>
            </w:r>
          </w:p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Хаммам</w:t>
            </w:r>
          </w:p>
          <w:p w:rsidR="006D3E7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Парная </w:t>
            </w:r>
          </w:p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Пляжные полотенца</w:t>
            </w:r>
          </w:p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Настольный теннис</w:t>
            </w:r>
          </w:p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Мини-футбол </w:t>
            </w:r>
          </w:p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Стрельба из лука</w:t>
            </w:r>
          </w:p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Сауна </w:t>
            </w:r>
          </w:p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Степ-аэробика</w:t>
            </w:r>
          </w:p>
          <w:p w:rsidR="00C32CD8" w:rsidRPr="005B362B" w:rsidRDefault="00462AE3" w:rsidP="00C32CD8">
            <w:pPr>
              <w:pStyle w:val="a5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pacing w:before="0" w:after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Теннис</w:t>
            </w:r>
          </w:p>
          <w:p w:rsidR="00D47A14" w:rsidRPr="005B362B" w:rsidRDefault="00D47A14" w:rsidP="00C32CD8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2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8" w:rsidRPr="005B362B" w:rsidRDefault="00462AE3" w:rsidP="00C32CD8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Прокат автомобилей</w:t>
            </w:r>
          </w:p>
          <w:p w:rsidR="00C32CD8" w:rsidRPr="005B362B" w:rsidRDefault="00462AE3" w:rsidP="00C32CD8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Бильярд</w:t>
            </w:r>
          </w:p>
          <w:p w:rsidR="00C32CD8" w:rsidRPr="005B362B" w:rsidRDefault="00462AE3" w:rsidP="00C32CD8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Боулинг</w:t>
            </w:r>
          </w:p>
          <w:p w:rsidR="00C32CD8" w:rsidRPr="005B362B" w:rsidRDefault="00462AE3" w:rsidP="00C32CD8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Услуги прачечной   </w:t>
            </w:r>
          </w:p>
          <w:p w:rsidR="00C32CD8" w:rsidRPr="005B362B" w:rsidRDefault="00462AE3" w:rsidP="00C32CD8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Услуги врача</w:t>
            </w:r>
          </w:p>
          <w:p w:rsidR="00C32CD8" w:rsidRPr="005B362B" w:rsidRDefault="00CF3274" w:rsidP="00C32CD8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Фотограф  </w:t>
            </w:r>
          </w:p>
          <w:p w:rsidR="00C32CD8" w:rsidRPr="005B362B" w:rsidRDefault="00CF3274" w:rsidP="00C32CD8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Высокоскоростной интернет</w:t>
            </w:r>
          </w:p>
          <w:p w:rsidR="00C32CD8" w:rsidRPr="005B362B" w:rsidRDefault="00CF3274" w:rsidP="00C32CD8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Пилинг</w:t>
            </w:r>
          </w:p>
          <w:p w:rsidR="00C32CD8" w:rsidRPr="005B362B" w:rsidRDefault="00CF3274" w:rsidP="00C32CD8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Парикмахерская</w:t>
            </w:r>
          </w:p>
          <w:p w:rsidR="00C32CD8" w:rsidRPr="005B362B" w:rsidRDefault="00CF3274" w:rsidP="00C32CD8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Химчистка </w:t>
            </w:r>
          </w:p>
          <w:p w:rsidR="00C32CD8" w:rsidRPr="005B362B" w:rsidRDefault="00CF3274" w:rsidP="00C32CD8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Массажи </w:t>
            </w:r>
          </w:p>
          <w:p w:rsidR="00C32CD8" w:rsidRPr="005B362B" w:rsidRDefault="00C32CD8" w:rsidP="00C32CD8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Play Station</w:t>
            </w:r>
          </w:p>
          <w:p w:rsidR="00C32CD8" w:rsidRPr="005B362B" w:rsidRDefault="00CF3274" w:rsidP="00C32CD8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Телефон и факс </w:t>
            </w:r>
          </w:p>
          <w:p w:rsidR="006D3E78" w:rsidRPr="005B362B" w:rsidRDefault="00CF3274" w:rsidP="00B4646B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Освещение теннисных кортов и теннисное снаряжение </w:t>
            </w:r>
          </w:p>
        </w:tc>
      </w:tr>
      <w:tr w:rsidR="007E76D9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9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7E76D9" w:rsidRPr="005B362B" w:rsidRDefault="007D3AF4" w:rsidP="006D3E78">
            <w:pPr>
              <w:pStyle w:val="Label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ANGEL&amp;ANDY CLUB</w:t>
            </w:r>
          </w:p>
        </w:tc>
      </w:tr>
      <w:tr w:rsidR="00DF2B5F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49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F2B5F" w:rsidRPr="005B362B" w:rsidRDefault="00AB7B73" w:rsidP="00AB7B73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МИНИ-КЛУБ</w:t>
            </w:r>
            <w:r w:rsidR="008A616E"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(4–12</w:t>
            </w:r>
            <w:r w:rsidR="00DF2B5F"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r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ЛЕТ</w:t>
            </w:r>
            <w:r w:rsidR="00DF2B5F"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)</w:t>
            </w:r>
          </w:p>
        </w:tc>
      </w:tr>
      <w:tr w:rsidR="00DF2B5F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  <w:jc w:val="center"/>
        </w:trPr>
        <w:tc>
          <w:tcPr>
            <w:tcW w:w="49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F" w:rsidRPr="005B362B" w:rsidRDefault="00AB7B73" w:rsidP="00AB7B73">
            <w:pPr>
              <w:pStyle w:val="ListeParagraf1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Конкурс рисунков, поиск сокровищ, раскраска лица, детская дискотека, детский кинозал, </w:t>
            </w:r>
            <w:r w:rsidR="001376CD">
              <w:rPr>
                <w:rFonts w:ascii="Tahoma" w:hAnsi="Tahoma" w:cs="Tahoma"/>
                <w:sz w:val="16"/>
                <w:szCs w:val="16"/>
                <w:lang w:val="ru-RU"/>
              </w:rPr>
              <w:t xml:space="preserve">разнообразные 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занятия, выпечка печенья, различные турниры </w:t>
            </w:r>
          </w:p>
        </w:tc>
      </w:tr>
      <w:tr w:rsidR="001B742F" w:rsidRPr="005B362B" w:rsidTr="00FA4309">
        <w:trPr>
          <w:trHeight w:val="166"/>
          <w:jc w:val="center"/>
        </w:trPr>
        <w:tc>
          <w:tcPr>
            <w:tcW w:w="49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1B742F" w:rsidRPr="005B362B" w:rsidRDefault="00B70B8F" w:rsidP="00B70B8F">
            <w:pPr>
              <w:pStyle w:val="Label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ФУТБОЛЬНЫЙ ПАКЕТ </w:t>
            </w:r>
          </w:p>
        </w:tc>
      </w:tr>
      <w:tr w:rsidR="001B742F" w:rsidRPr="005B362B" w:rsidTr="007E58D6">
        <w:trPr>
          <w:trHeight w:val="2281"/>
          <w:jc w:val="center"/>
        </w:trPr>
        <w:tc>
          <w:tcPr>
            <w:tcW w:w="49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F" w:rsidRPr="005B362B" w:rsidRDefault="005B362B" w:rsidP="006D3E78">
            <w:pPr>
              <w:pStyle w:val="Details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Размеры профессионального футбольного поля с освещением и дренажной системой являются стандартными и составляют </w:t>
            </w:r>
            <w:r w:rsidR="001B742F" w:rsidRPr="005B362B">
              <w:rPr>
                <w:rFonts w:ascii="Tahoma" w:hAnsi="Tahoma" w:cs="Tahoma"/>
                <w:sz w:val="16"/>
                <w:szCs w:val="16"/>
                <w:lang w:val="ru-RU"/>
              </w:rPr>
              <w:t>45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м</w:t>
            </w:r>
            <w:r w:rsidR="001B742F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x 90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м, а вместе с травяной зоной вокруг поля </w:t>
            </w:r>
            <w:r>
              <w:rPr>
                <w:rFonts w:ascii="Tahoma" w:hAnsi="Tahoma" w:cs="Tahoma"/>
                <w:sz w:val="16"/>
                <w:szCs w:val="16"/>
                <w:lang w:val="ru-RU"/>
              </w:rPr>
              <w:t xml:space="preserve">его 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размер достигает </w:t>
            </w:r>
            <w:r w:rsidR="001B742F" w:rsidRPr="005B362B">
              <w:rPr>
                <w:rFonts w:ascii="Tahoma" w:hAnsi="Tahoma" w:cs="Tahoma"/>
                <w:sz w:val="16"/>
                <w:szCs w:val="16"/>
                <w:lang w:val="ru-RU"/>
              </w:rPr>
              <w:t>54</w:t>
            </w:r>
            <w:r>
              <w:rPr>
                <w:rFonts w:ascii="Tahoma" w:hAnsi="Tahoma" w:cs="Tahoma"/>
                <w:sz w:val="16"/>
                <w:szCs w:val="16"/>
                <w:lang w:val="ru-RU"/>
              </w:rPr>
              <w:t xml:space="preserve"> м</w:t>
            </w:r>
            <w:r w:rsidR="001B742F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x 100</w:t>
            </w:r>
            <w:r>
              <w:rPr>
                <w:rFonts w:ascii="Tahoma" w:hAnsi="Tahoma" w:cs="Tahoma"/>
                <w:sz w:val="16"/>
                <w:szCs w:val="16"/>
                <w:lang w:val="ru-RU"/>
              </w:rPr>
              <w:t xml:space="preserve"> м. </w:t>
            </w:r>
          </w:p>
          <w:p w:rsidR="001B742F" w:rsidRPr="005B362B" w:rsidRDefault="001B742F" w:rsidP="000D2799">
            <w:pPr>
              <w:pStyle w:val="Details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Mirage Park Resort </w:t>
            </w:r>
            <w:r w:rsidR="001B0DBD">
              <w:rPr>
                <w:rFonts w:ascii="Tahoma" w:hAnsi="Tahoma" w:cs="Tahoma"/>
                <w:sz w:val="16"/>
                <w:szCs w:val="16"/>
                <w:lang w:val="ru-RU"/>
              </w:rPr>
              <w:t xml:space="preserve">во время бронирования определяет время проведения тренировок на поле 2 раза в день по 90 минут; </w:t>
            </w:r>
          </w:p>
          <w:p w:rsidR="001B742F" w:rsidRPr="005B362B" w:rsidRDefault="001B0DBD" w:rsidP="000D2799">
            <w:pPr>
              <w:pStyle w:val="Details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/>
              </w:rPr>
              <w:t xml:space="preserve">Стирку в прачечной отеля </w:t>
            </w:r>
            <w:r w:rsidR="001376CD">
              <w:rPr>
                <w:rFonts w:ascii="Tahoma" w:hAnsi="Tahoma" w:cs="Tahoma"/>
                <w:sz w:val="16"/>
                <w:szCs w:val="16"/>
                <w:lang w:val="ru-RU"/>
              </w:rPr>
              <w:t xml:space="preserve">формы, </w:t>
            </w:r>
            <w:r>
              <w:rPr>
                <w:rFonts w:ascii="Tahoma" w:hAnsi="Tahoma" w:cs="Tahoma"/>
                <w:sz w:val="16"/>
                <w:szCs w:val="16"/>
                <w:lang w:val="ru-RU"/>
              </w:rPr>
              <w:t xml:space="preserve">используемой во время тренировки; </w:t>
            </w:r>
          </w:p>
          <w:p w:rsidR="001B742F" w:rsidRPr="005B362B" w:rsidRDefault="007F031F" w:rsidP="000D2799">
            <w:pPr>
              <w:pStyle w:val="Details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/>
              </w:rPr>
              <w:t xml:space="preserve">Пользование турецкой баней, сауной, фитнес-центром и крытым бассейном; </w:t>
            </w:r>
          </w:p>
          <w:p w:rsidR="001B742F" w:rsidRPr="005B362B" w:rsidRDefault="007F031F" w:rsidP="000D2799">
            <w:pPr>
              <w:pStyle w:val="Details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/>
              </w:rPr>
              <w:t xml:space="preserve">Подачу воды во время тренировок и питания. </w:t>
            </w:r>
          </w:p>
          <w:p w:rsidR="007F031F" w:rsidRDefault="007F031F" w:rsidP="00104F7A">
            <w:pPr>
              <w:pStyle w:val="ListeParagraf1"/>
              <w:ind w:left="232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  <w:p w:rsidR="001B742F" w:rsidRPr="005B362B" w:rsidRDefault="00D059A3" w:rsidP="00104F7A">
            <w:pPr>
              <w:pStyle w:val="ListeParagraf1"/>
              <w:ind w:left="232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    (09:</w:t>
            </w:r>
            <w:r w:rsidR="001B742F"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00–10</w:t>
            </w:r>
            <w:r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:</w:t>
            </w:r>
            <w:r w:rsidR="001B742F"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30 / 10</w:t>
            </w:r>
            <w:r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:</w:t>
            </w:r>
            <w:r w:rsidR="001B742F"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45–12</w:t>
            </w:r>
            <w:r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:</w:t>
            </w:r>
            <w:r w:rsidR="001B742F"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15 / 13</w:t>
            </w:r>
            <w:r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:</w:t>
            </w:r>
            <w:r w:rsidR="001B742F"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00–14</w:t>
            </w:r>
            <w:r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:</w:t>
            </w:r>
            <w:r w:rsidR="001B742F"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30 / 14</w:t>
            </w:r>
            <w:r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:45–16:</w:t>
            </w:r>
            <w:r w:rsidR="001B742F"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15 / 16</w:t>
            </w:r>
            <w:r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:</w:t>
            </w:r>
            <w:r w:rsidR="001B742F"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30–18</w:t>
            </w:r>
            <w:r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:</w:t>
            </w:r>
            <w:r w:rsidR="007F031F">
              <w:rPr>
                <w:rFonts w:ascii="Tahoma" w:hAnsi="Tahoma" w:cs="Tahoma"/>
                <w:b/>
                <w:sz w:val="16"/>
                <w:szCs w:val="16"/>
                <w:lang w:val="ru-RU"/>
              </w:rPr>
              <w:t>00</w:t>
            </w:r>
            <w:r w:rsidR="001B742F" w:rsidRPr="005B36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)</w:t>
            </w:r>
          </w:p>
        </w:tc>
      </w:tr>
      <w:tr w:rsidR="009E599B" w:rsidRPr="005B362B" w:rsidTr="00FA4309">
        <w:trPr>
          <w:trHeight w:val="251"/>
          <w:jc w:val="center"/>
        </w:trPr>
        <w:tc>
          <w:tcPr>
            <w:tcW w:w="49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9E599B" w:rsidRPr="005B362B" w:rsidRDefault="0018538E" w:rsidP="0018538E">
            <w:pPr>
              <w:pStyle w:val="Label"/>
              <w:jc w:val="center"/>
              <w:rPr>
                <w:rFonts w:ascii="Tahoma" w:hAnsi="Tahoma" w:cs="Tahoma"/>
                <w:caps/>
                <w:sz w:val="16"/>
                <w:szCs w:val="16"/>
                <w:lang w:val="ru-RU"/>
              </w:rPr>
            </w:pPr>
            <w:r w:rsidRPr="005B362B">
              <w:rPr>
                <w:rFonts w:ascii="Tahoma" w:eastAsia="Times New Roman" w:hAnsi="Tahoma" w:cs="Tahoma"/>
                <w:caps/>
                <w:sz w:val="16"/>
                <w:szCs w:val="16"/>
                <w:lang w:val="ru-RU" w:eastAsia="tr-TR"/>
              </w:rPr>
              <w:t xml:space="preserve">КОНГРЕССЫ И СЕМИНАРЫ </w:t>
            </w:r>
          </w:p>
        </w:tc>
      </w:tr>
      <w:tr w:rsidR="009E599B" w:rsidRPr="005B362B" w:rsidTr="00FA4309">
        <w:trPr>
          <w:trHeight w:val="2235"/>
          <w:jc w:val="center"/>
        </w:trPr>
        <w:tc>
          <w:tcPr>
            <w:tcW w:w="49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9B" w:rsidRPr="005B362B" w:rsidRDefault="0018538E" w:rsidP="000D2799">
            <w:pPr>
              <w:pStyle w:val="ListeParagraf1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В отеле имеется </w:t>
            </w:r>
            <w:r w:rsidR="001376CD" w:rsidRPr="005B362B">
              <w:rPr>
                <w:rFonts w:ascii="Tahoma" w:hAnsi="Tahoma" w:cs="Tahoma"/>
                <w:sz w:val="16"/>
                <w:szCs w:val="16"/>
                <w:lang w:val="ru-RU"/>
              </w:rPr>
              <w:t>13 конференц-залов</w:t>
            </w:r>
            <w:r w:rsidR="001376CD">
              <w:rPr>
                <w:rFonts w:ascii="Tahoma" w:hAnsi="Tahoma" w:cs="Tahoma"/>
                <w:sz w:val="16"/>
                <w:szCs w:val="16"/>
                <w:lang w:val="ru-RU"/>
              </w:rPr>
              <w:t>,</w:t>
            </w:r>
            <w:r w:rsidR="001376CD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оборудованных по последнему слову техники</w:t>
            </w:r>
            <w:r w:rsidR="001376CD">
              <w:rPr>
                <w:rFonts w:ascii="Tahoma" w:hAnsi="Tahoma" w:cs="Tahoma"/>
                <w:sz w:val="16"/>
                <w:szCs w:val="16"/>
                <w:lang w:val="ru-RU"/>
              </w:rPr>
              <w:t xml:space="preserve"> и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вмещающих от 10 до 1500 человек. </w:t>
            </w:r>
          </w:p>
          <w:p w:rsidR="009E599B" w:rsidRPr="005B362B" w:rsidRDefault="00062C62" w:rsidP="000D2799">
            <w:pPr>
              <w:numPr>
                <w:ilvl w:val="0"/>
                <w:numId w:val="9"/>
              </w:numPr>
              <w:rPr>
                <w:rFonts w:ascii="Tahoma" w:hAnsi="Tahoma" w:cs="Tahoma"/>
                <w:b/>
                <w:sz w:val="16"/>
                <w:szCs w:val="16"/>
                <w:u w:val="single"/>
                <w:lang w:val="ru-RU"/>
              </w:rPr>
            </w:pPr>
            <w:r w:rsidRPr="005B362B">
              <w:rPr>
                <w:rFonts w:ascii="Tahoma" w:hAnsi="Tahoma" w:cs="Tahoma"/>
                <w:b/>
                <w:sz w:val="16"/>
                <w:szCs w:val="16"/>
                <w:u w:val="single"/>
                <w:lang w:val="ru-RU"/>
              </w:rPr>
              <w:t xml:space="preserve">Звуковые и световые системы </w:t>
            </w:r>
          </w:p>
          <w:p w:rsidR="009E599B" w:rsidRPr="005B362B" w:rsidRDefault="00062C62" w:rsidP="000D2799">
            <w:pPr>
              <w:pStyle w:val="ListeParagraf1"/>
              <w:ind w:left="402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В некоторых залах установлены звуковые системы, имеется кабельный или беспроводной микрофон, а в зале </w:t>
            </w:r>
            <w:r w:rsidR="009E599B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Odeon 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имеется фиксированная световая система. </w:t>
            </w:r>
          </w:p>
          <w:p w:rsidR="009E599B" w:rsidRPr="005B362B" w:rsidRDefault="00062C62" w:rsidP="000D2799">
            <w:pPr>
              <w:numPr>
                <w:ilvl w:val="0"/>
                <w:numId w:val="10"/>
              </w:numPr>
              <w:rPr>
                <w:rFonts w:ascii="Tahoma" w:hAnsi="Tahoma" w:cs="Tahoma"/>
                <w:b/>
                <w:sz w:val="16"/>
                <w:szCs w:val="16"/>
                <w:u w:val="single"/>
                <w:lang w:val="ru-RU"/>
              </w:rPr>
            </w:pPr>
            <w:r w:rsidRPr="005B362B">
              <w:rPr>
                <w:rFonts w:ascii="Tahoma" w:hAnsi="Tahoma" w:cs="Tahoma"/>
                <w:b/>
                <w:sz w:val="16"/>
                <w:szCs w:val="16"/>
                <w:u w:val="single"/>
                <w:lang w:val="ru-RU"/>
              </w:rPr>
              <w:t xml:space="preserve">Оборудование </w:t>
            </w:r>
          </w:p>
          <w:p w:rsidR="009E599B" w:rsidRPr="005B362B" w:rsidRDefault="005615A2" w:rsidP="000D2799">
            <w:pPr>
              <w:pStyle w:val="ListeParagraf1"/>
              <w:ind w:left="402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CD</w:t>
            </w:r>
            <w:r w:rsidR="00062C62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-плейер, проектор </w:t>
            </w:r>
          </w:p>
          <w:p w:rsidR="009E599B" w:rsidRPr="005B362B" w:rsidRDefault="00062C62" w:rsidP="000D2799">
            <w:pPr>
              <w:numPr>
                <w:ilvl w:val="0"/>
                <w:numId w:val="10"/>
              </w:numPr>
              <w:rPr>
                <w:rFonts w:ascii="Tahoma" w:hAnsi="Tahoma" w:cs="Tahoma"/>
                <w:b/>
                <w:sz w:val="16"/>
                <w:szCs w:val="16"/>
                <w:u w:val="single"/>
                <w:lang w:val="ru-RU"/>
              </w:rPr>
            </w:pPr>
            <w:r w:rsidRPr="005B362B">
              <w:rPr>
                <w:rFonts w:ascii="Tahoma" w:hAnsi="Tahoma" w:cs="Tahoma"/>
                <w:b/>
                <w:sz w:val="16"/>
                <w:szCs w:val="16"/>
                <w:u w:val="single"/>
                <w:lang w:val="ru-RU"/>
              </w:rPr>
              <w:t xml:space="preserve">Другое </w:t>
            </w:r>
          </w:p>
          <w:p w:rsidR="009E599B" w:rsidRPr="005B362B" w:rsidRDefault="00062C62" w:rsidP="000D2799">
            <w:pPr>
              <w:pStyle w:val="ListeParagraf1"/>
              <w:ind w:left="402"/>
              <w:rPr>
                <w:rFonts w:ascii="Tahoma" w:hAnsi="Tahoma" w:cs="Tahoma"/>
                <w:vanish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Банкетные столы, кафедра, флипчарт, в зале </w:t>
            </w:r>
            <w:r w:rsidR="00D059A3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Odeon 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- </w:t>
            </w:r>
            <w:r w:rsidR="00D059A3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6 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кабин и в зале </w:t>
            </w:r>
            <w:r w:rsidR="00D059A3" w:rsidRPr="005B362B">
              <w:rPr>
                <w:rFonts w:ascii="Tahoma" w:hAnsi="Tahoma" w:cs="Tahoma"/>
                <w:sz w:val="16"/>
                <w:szCs w:val="16"/>
                <w:lang w:val="ru-RU"/>
              </w:rPr>
              <w:t>Mirage II</w:t>
            </w:r>
            <w:r w:rsidR="007D3AF4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="009E599B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 2 </w:t>
            </w: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кабины для </w:t>
            </w:r>
            <w:r w:rsidR="00CB089B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синхронного перевода, подиум, танцплощадка, </w:t>
            </w:r>
            <w:r w:rsidR="009E599B" w:rsidRPr="005B362B">
              <w:rPr>
                <w:rFonts w:ascii="Tahoma" w:hAnsi="Tahoma" w:cs="Tahoma"/>
                <w:sz w:val="16"/>
                <w:szCs w:val="16"/>
                <w:lang w:val="ru-RU"/>
              </w:rPr>
              <w:t>Lazer po</w:t>
            </w:r>
            <w:r w:rsidR="007B6AEC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inter, </w:t>
            </w:r>
            <w:r w:rsidR="00CB089B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беспроводной интернет, напряжение в сети </w:t>
            </w:r>
            <w:r w:rsidR="007B6AEC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*220 </w:t>
            </w:r>
            <w:r w:rsidR="00CB089B" w:rsidRPr="005B362B">
              <w:rPr>
                <w:rFonts w:ascii="Tahoma" w:hAnsi="Tahoma" w:cs="Tahoma"/>
                <w:sz w:val="16"/>
                <w:szCs w:val="16"/>
                <w:lang w:val="ru-RU"/>
              </w:rPr>
              <w:t xml:space="preserve">вольт </w:t>
            </w:r>
            <w:r w:rsidR="005305DC" w:rsidRPr="005B362B">
              <w:rPr>
                <w:rFonts w:ascii="Tahoma" w:hAnsi="Tahoma" w:cs="Tahoma"/>
                <w:sz w:val="16"/>
                <w:szCs w:val="16"/>
                <w:lang w:val="ru-RU"/>
              </w:rPr>
              <w:t>(UPS)</w:t>
            </w:r>
          </w:p>
          <w:p w:rsidR="009E599B" w:rsidRPr="005B362B" w:rsidRDefault="009E599B" w:rsidP="009E599B">
            <w:pPr>
              <w:pStyle w:val="Details"/>
              <w:ind w:left="360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765175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49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65175" w:rsidRPr="005B362B" w:rsidRDefault="00CB089B" w:rsidP="00CB089B">
            <w:pPr>
              <w:pStyle w:val="Label"/>
              <w:spacing w:line="276" w:lineRule="auto"/>
              <w:jc w:val="center"/>
              <w:rPr>
                <w:rFonts w:ascii="Tahoma" w:eastAsia="Times New Roman" w:hAnsi="Tahoma" w:cs="Tahoma"/>
                <w:caps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hAnsi="Tahoma" w:cs="Tahoma"/>
                <w:caps/>
                <w:sz w:val="16"/>
                <w:szCs w:val="16"/>
                <w:lang w:val="ru-RU"/>
              </w:rPr>
              <w:t xml:space="preserve">ХАРАКТЕРИСТИКИ ЗАЛОВ 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5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val="ru-RU" w:eastAsia="tr-T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5175" w:rsidRPr="005B362B" w:rsidRDefault="00CB089B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Ширина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5175" w:rsidRPr="005B362B" w:rsidRDefault="00CB089B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Длинна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5175" w:rsidRPr="005B362B" w:rsidRDefault="00CB089B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Площадь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5175" w:rsidRPr="005B362B" w:rsidRDefault="00CB089B" w:rsidP="001376CD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Высота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5175" w:rsidRPr="005B362B" w:rsidRDefault="001376CD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Рассадка «т</w:t>
            </w:r>
            <w:r w:rsidR="00CB089B"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еатр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5175" w:rsidRPr="005B362B" w:rsidRDefault="001376CD" w:rsidP="001376CD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Рассадка «к</w:t>
            </w:r>
            <w:r w:rsidR="00CB089B"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ласс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5175" w:rsidRPr="005B362B" w:rsidRDefault="001376CD" w:rsidP="001376C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Рассадка «б</w:t>
            </w:r>
            <w:r w:rsidR="00CB089B" w:rsidRPr="005B362B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анкет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5175" w:rsidRPr="005B362B" w:rsidRDefault="001376CD" w:rsidP="001376CD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Рассадка в</w:t>
            </w:r>
            <w:r w:rsidR="00CB089B"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 xml:space="preserve"> виде буквы </w:t>
            </w:r>
            <w:r w:rsidR="00765175"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5175" w:rsidRPr="005B362B" w:rsidRDefault="00CB089B" w:rsidP="001670F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Прием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5175" w:rsidRPr="005B362B" w:rsidRDefault="00CB089B" w:rsidP="001670FA">
            <w:pPr>
              <w:spacing w:line="276" w:lineRule="auto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Размеры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5175" w:rsidRPr="005B362B" w:rsidRDefault="00CB089B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м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5175" w:rsidRPr="005B362B" w:rsidRDefault="00CB089B" w:rsidP="00CB089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5175" w:rsidRPr="005B362B" w:rsidRDefault="00CB089B" w:rsidP="00CB089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м</w:t>
            </w:r>
            <w:r w:rsidR="00765175"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²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5175" w:rsidRPr="005B362B" w:rsidRDefault="00CB089B" w:rsidP="00CB089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5175" w:rsidRPr="005B362B" w:rsidRDefault="00CB089B" w:rsidP="00CB089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Человек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5175" w:rsidRPr="005B362B" w:rsidRDefault="00CB089B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Человек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5175" w:rsidRPr="005B362B" w:rsidRDefault="00CB089B" w:rsidP="001670F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5175" w:rsidRPr="005B362B" w:rsidRDefault="00CB089B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b/>
                <w:sz w:val="16"/>
                <w:szCs w:val="16"/>
                <w:lang w:val="ru-RU" w:eastAsia="tr-TR"/>
              </w:rPr>
              <w:t>Человек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5175" w:rsidRPr="005B362B" w:rsidRDefault="00CB089B" w:rsidP="001670F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Человек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bookmarkStart w:id="1" w:name="_Hlk444530395"/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Mirage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31.15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31.10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930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5.60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1500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850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960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1750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Mirage 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18.20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31.10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538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5.60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850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420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450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90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850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8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lastRenderedPageBreak/>
              <w:t>Mirage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12.73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31.10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392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5.60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750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450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300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84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750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Odeon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17.50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19.25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335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4.40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480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270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230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63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500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Fuaye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12.30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43.40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534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3.50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1050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Phoenix 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10.10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19.20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194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3.95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200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120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130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54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200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Phoenix II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17.60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17.80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315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3.95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300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230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230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72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300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Fuaye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7.12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8.58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61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3.42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40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u w:val="single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Kekova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5.70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16.60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94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2.80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90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120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u w:val="single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Hurma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6.50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9.00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58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2.70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36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60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Eos 1</w:t>
            </w:r>
            <w:r w:rsidR="00B4646B"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,2,3,4,5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5.45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7.70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42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2.33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-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Myra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3.70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15.55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58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2.33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-</w:t>
            </w:r>
          </w:p>
        </w:tc>
      </w:tr>
      <w:tr w:rsidR="001376CD" w:rsidRPr="005B362B" w:rsidTr="00FA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Magnolia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5.60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11.15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62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3.95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sz w:val="16"/>
                <w:szCs w:val="16"/>
                <w:lang w:val="ru-RU"/>
              </w:rPr>
              <w:t>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78</w:t>
            </w:r>
          </w:p>
        </w:tc>
      </w:tr>
      <w:tr w:rsidR="001376CD" w:rsidRPr="005B362B" w:rsidTr="007E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1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Demre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6.50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9.00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58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3.00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</w:pPr>
            <w:r w:rsidRPr="005B362B">
              <w:rPr>
                <w:rFonts w:ascii="Tahoma" w:eastAsia="Times New Roman" w:hAnsi="Tahoma" w:cs="Tahoma"/>
                <w:sz w:val="16"/>
                <w:szCs w:val="16"/>
                <w:lang w:val="ru-RU" w:eastAsia="tr-TR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75" w:rsidRPr="005B362B" w:rsidRDefault="00765175" w:rsidP="001670FA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5B362B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120</w:t>
            </w:r>
          </w:p>
        </w:tc>
      </w:tr>
      <w:bookmarkEnd w:id="1"/>
    </w:tbl>
    <w:p w:rsidR="00765175" w:rsidRPr="005B362B" w:rsidRDefault="00765175" w:rsidP="00D3312B">
      <w:pPr>
        <w:pStyle w:val="ListeParagraf1"/>
        <w:ind w:left="0"/>
        <w:rPr>
          <w:rFonts w:ascii="Tahoma" w:hAnsi="Tahoma" w:cs="Tahoma"/>
          <w:sz w:val="16"/>
          <w:szCs w:val="16"/>
          <w:lang w:val="ru-RU"/>
        </w:rPr>
      </w:pPr>
    </w:p>
    <w:sectPr w:rsidR="00765175" w:rsidRPr="005B362B" w:rsidSect="00267340">
      <w:headerReference w:type="default" r:id="rId10"/>
      <w:footerReference w:type="even" r:id="rId11"/>
      <w:footerReference w:type="default" r:id="rId12"/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4" w:rsidRDefault="004800B4" w:rsidP="00037D55">
      <w:pPr>
        <w:spacing w:before="0" w:after="0"/>
      </w:pPr>
      <w:r>
        <w:separator/>
      </w:r>
    </w:p>
  </w:endnote>
  <w:endnote w:type="continuationSeparator" w:id="0">
    <w:p w:rsidR="004800B4" w:rsidRDefault="004800B4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FA" w:rsidRDefault="007D434E" w:rsidP="00E96EA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670F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70FA" w:rsidRDefault="001670FA" w:rsidP="0075144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FA" w:rsidRDefault="007D434E" w:rsidP="00E96EA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670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2F65">
      <w:rPr>
        <w:rStyle w:val="ab"/>
        <w:noProof/>
      </w:rPr>
      <w:t>1</w:t>
    </w:r>
    <w:r>
      <w:rPr>
        <w:rStyle w:val="ab"/>
      </w:rPr>
      <w:fldChar w:fldCharType="end"/>
    </w:r>
  </w:p>
  <w:p w:rsidR="001670FA" w:rsidRDefault="001670FA" w:rsidP="00751441">
    <w:pPr>
      <w:pStyle w:val="a7"/>
      <w:ind w:right="360"/>
      <w:jc w:val="right"/>
    </w:pPr>
  </w:p>
  <w:p w:rsidR="001670FA" w:rsidRDefault="001670FA" w:rsidP="00BA4D19">
    <w:pPr>
      <w:pStyle w:val="a7"/>
      <w:jc w:val="center"/>
    </w:pPr>
    <w:r>
      <w:t>www.mirageparkresort</w:t>
    </w:r>
    <w:r w:rsidRPr="00BA4D19">
      <w:t>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4" w:rsidRDefault="004800B4" w:rsidP="00037D55">
      <w:pPr>
        <w:spacing w:before="0" w:after="0"/>
      </w:pPr>
      <w:r>
        <w:separator/>
      </w:r>
    </w:p>
  </w:footnote>
  <w:footnote w:type="continuationSeparator" w:id="0">
    <w:p w:rsidR="004800B4" w:rsidRDefault="004800B4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FA" w:rsidRPr="00365061" w:rsidRDefault="001670FA" w:rsidP="00002D70">
    <w:pPr>
      <w:pStyle w:val="Companyname"/>
      <w:jc w:val="center"/>
    </w:pPr>
    <w:r>
      <w:rPr>
        <w:rFonts w:ascii="Helvetica" w:hAnsi="Helvetica" w:cs="Helvetica"/>
        <w:noProof/>
        <w:color w:val="000000"/>
        <w:sz w:val="18"/>
        <w:szCs w:val="18"/>
        <w:lang w:val="ru-RU" w:eastAsia="ru-RU"/>
      </w:rPr>
      <w:drawing>
        <wp:inline distT="0" distB="0" distL="0" distR="0">
          <wp:extent cx="2150110" cy="647065"/>
          <wp:effectExtent l="0" t="0" r="2540" b="635"/>
          <wp:docPr id="111" name="Resim 111" descr="cid:56DA71C9-06B4-464B-9A84-24D2AD48D1D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cid:56DA71C9-06B4-464B-9A84-24D2AD48D1D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6A"/>
    <w:multiLevelType w:val="hybridMultilevel"/>
    <w:tmpl w:val="CC544D14"/>
    <w:lvl w:ilvl="0" w:tplc="FA902CA4">
      <w:start w:val="1"/>
      <w:numFmt w:val="bullet"/>
      <w:lvlText w:val=""/>
      <w:lvlJc w:val="left"/>
      <w:pPr>
        <w:tabs>
          <w:tab w:val="num" w:pos="57"/>
        </w:tabs>
        <w:ind w:left="340" w:hanging="283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5C05"/>
    <w:multiLevelType w:val="hybridMultilevel"/>
    <w:tmpl w:val="90603082"/>
    <w:lvl w:ilvl="0" w:tplc="9D86AF80">
      <w:start w:val="1"/>
      <w:numFmt w:val="bullet"/>
      <w:lvlText w:val=""/>
      <w:lvlJc w:val="left"/>
      <w:pPr>
        <w:tabs>
          <w:tab w:val="num" w:pos="57"/>
        </w:tabs>
        <w:ind w:left="340" w:hanging="283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16E052ED"/>
    <w:multiLevelType w:val="hybridMultilevel"/>
    <w:tmpl w:val="22569550"/>
    <w:lvl w:ilvl="0" w:tplc="4F525AF0">
      <w:start w:val="1"/>
      <w:numFmt w:val="bullet"/>
      <w:lvlText w:val=""/>
      <w:lvlJc w:val="left"/>
      <w:pPr>
        <w:tabs>
          <w:tab w:val="num" w:pos="232"/>
        </w:tabs>
        <w:ind w:left="232" w:hanging="17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E1A"/>
    <w:multiLevelType w:val="hybridMultilevel"/>
    <w:tmpl w:val="BC7200A8"/>
    <w:lvl w:ilvl="0" w:tplc="4F525AF0">
      <w:start w:val="1"/>
      <w:numFmt w:val="bullet"/>
      <w:lvlText w:val=""/>
      <w:lvlJc w:val="left"/>
      <w:pPr>
        <w:tabs>
          <w:tab w:val="num" w:pos="232"/>
        </w:tabs>
        <w:ind w:left="232" w:hanging="170"/>
      </w:pPr>
      <w:rPr>
        <w:rFonts w:ascii="Symbol" w:eastAsia="Times New Roman" w:hAnsi="Symbol" w:cs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96339C7"/>
    <w:multiLevelType w:val="hybridMultilevel"/>
    <w:tmpl w:val="CDC0BC44"/>
    <w:lvl w:ilvl="0" w:tplc="4F525AF0">
      <w:start w:val="1"/>
      <w:numFmt w:val="bullet"/>
      <w:lvlText w:val=""/>
      <w:lvlJc w:val="left"/>
      <w:pPr>
        <w:tabs>
          <w:tab w:val="num" w:pos="232"/>
        </w:tabs>
        <w:ind w:left="232" w:hanging="17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6EB"/>
    <w:multiLevelType w:val="hybridMultilevel"/>
    <w:tmpl w:val="C1BAA3AE"/>
    <w:lvl w:ilvl="0" w:tplc="AAD4F35A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A1D44"/>
    <w:multiLevelType w:val="hybridMultilevel"/>
    <w:tmpl w:val="D7B0FE40"/>
    <w:lvl w:ilvl="0" w:tplc="2B56FA18">
      <w:start w:val="1"/>
      <w:numFmt w:val="bullet"/>
      <w:lvlText w:val=""/>
      <w:lvlJc w:val="left"/>
      <w:pPr>
        <w:tabs>
          <w:tab w:val="num" w:pos="119"/>
        </w:tabs>
        <w:ind w:left="402" w:hanging="283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535CA"/>
    <w:multiLevelType w:val="hybridMultilevel"/>
    <w:tmpl w:val="A59268DE"/>
    <w:lvl w:ilvl="0" w:tplc="4F525AF0">
      <w:start w:val="1"/>
      <w:numFmt w:val="bullet"/>
      <w:lvlText w:val=""/>
      <w:lvlJc w:val="left"/>
      <w:pPr>
        <w:tabs>
          <w:tab w:val="num" w:pos="232"/>
        </w:tabs>
        <w:ind w:left="232" w:hanging="170"/>
      </w:pPr>
      <w:rPr>
        <w:rFonts w:ascii="Symbol" w:eastAsia="Times New Roman" w:hAnsi="Symbol" w:cs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56C62"/>
    <w:multiLevelType w:val="hybridMultilevel"/>
    <w:tmpl w:val="5FB28C2A"/>
    <w:lvl w:ilvl="0" w:tplc="2B56FA18">
      <w:start w:val="1"/>
      <w:numFmt w:val="bullet"/>
      <w:lvlText w:val=""/>
      <w:lvlJc w:val="left"/>
      <w:pPr>
        <w:tabs>
          <w:tab w:val="num" w:pos="119"/>
        </w:tabs>
        <w:ind w:left="402" w:hanging="283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502E29B2"/>
    <w:multiLevelType w:val="hybridMultilevel"/>
    <w:tmpl w:val="836A08A2"/>
    <w:lvl w:ilvl="0" w:tplc="4F525AF0">
      <w:start w:val="1"/>
      <w:numFmt w:val="bullet"/>
      <w:lvlText w:val=""/>
      <w:lvlJc w:val="left"/>
      <w:pPr>
        <w:tabs>
          <w:tab w:val="num" w:pos="232"/>
        </w:tabs>
        <w:ind w:left="232" w:hanging="170"/>
      </w:pPr>
      <w:rPr>
        <w:rFonts w:ascii="Symbol" w:eastAsia="Times New Roman" w:hAnsi="Symbol" w:cs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F589C"/>
    <w:multiLevelType w:val="hybridMultilevel"/>
    <w:tmpl w:val="63F063DC"/>
    <w:lvl w:ilvl="0" w:tplc="4F525AF0">
      <w:start w:val="1"/>
      <w:numFmt w:val="bullet"/>
      <w:lvlText w:val=""/>
      <w:lvlJc w:val="left"/>
      <w:pPr>
        <w:tabs>
          <w:tab w:val="num" w:pos="232"/>
        </w:tabs>
        <w:ind w:left="232" w:hanging="170"/>
      </w:pPr>
      <w:rPr>
        <w:rFonts w:ascii="Symbol" w:eastAsia="Times New Roman" w:hAnsi="Symbol" w:cs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51C54BC0"/>
    <w:multiLevelType w:val="hybridMultilevel"/>
    <w:tmpl w:val="940CF8D4"/>
    <w:lvl w:ilvl="0" w:tplc="2B56FA18">
      <w:start w:val="1"/>
      <w:numFmt w:val="bullet"/>
      <w:lvlText w:val=""/>
      <w:lvlJc w:val="left"/>
      <w:pPr>
        <w:tabs>
          <w:tab w:val="num" w:pos="119"/>
        </w:tabs>
        <w:ind w:left="402" w:hanging="283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205B1"/>
    <w:multiLevelType w:val="hybridMultilevel"/>
    <w:tmpl w:val="D32264AE"/>
    <w:lvl w:ilvl="0" w:tplc="2B56FA18">
      <w:start w:val="1"/>
      <w:numFmt w:val="bullet"/>
      <w:lvlText w:val=""/>
      <w:lvlJc w:val="left"/>
      <w:pPr>
        <w:tabs>
          <w:tab w:val="num" w:pos="119"/>
        </w:tabs>
        <w:ind w:left="402" w:hanging="283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57065C30"/>
    <w:multiLevelType w:val="hybridMultilevel"/>
    <w:tmpl w:val="AF3E85FC"/>
    <w:lvl w:ilvl="0" w:tplc="9C2E2996">
      <w:start w:val="1"/>
      <w:numFmt w:val="bullet"/>
      <w:lvlText w:val=""/>
      <w:lvlJc w:val="left"/>
      <w:pPr>
        <w:tabs>
          <w:tab w:val="num" w:pos="301"/>
        </w:tabs>
        <w:ind w:left="419" w:hanging="357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555C"/>
    <w:multiLevelType w:val="hybridMultilevel"/>
    <w:tmpl w:val="CCCA0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72759"/>
    <w:multiLevelType w:val="hybridMultilevel"/>
    <w:tmpl w:val="75EC5CFC"/>
    <w:lvl w:ilvl="0" w:tplc="9C2E2996">
      <w:start w:val="1"/>
      <w:numFmt w:val="bullet"/>
      <w:lvlText w:val=""/>
      <w:lvlJc w:val="left"/>
      <w:pPr>
        <w:tabs>
          <w:tab w:val="num" w:pos="301"/>
        </w:tabs>
        <w:ind w:left="419" w:hanging="357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B2840"/>
    <w:multiLevelType w:val="hybridMultilevel"/>
    <w:tmpl w:val="A0F6698A"/>
    <w:lvl w:ilvl="0" w:tplc="041F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5FD8256C"/>
    <w:multiLevelType w:val="hybridMultilevel"/>
    <w:tmpl w:val="4BB49758"/>
    <w:lvl w:ilvl="0" w:tplc="4F525AF0">
      <w:start w:val="1"/>
      <w:numFmt w:val="bullet"/>
      <w:lvlText w:val=""/>
      <w:lvlJc w:val="left"/>
      <w:pPr>
        <w:tabs>
          <w:tab w:val="num" w:pos="232"/>
        </w:tabs>
        <w:ind w:left="232" w:hanging="17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17240"/>
    <w:multiLevelType w:val="hybridMultilevel"/>
    <w:tmpl w:val="58E48B7A"/>
    <w:lvl w:ilvl="0" w:tplc="4F525AF0">
      <w:start w:val="1"/>
      <w:numFmt w:val="bullet"/>
      <w:lvlText w:val=""/>
      <w:lvlJc w:val="left"/>
      <w:pPr>
        <w:tabs>
          <w:tab w:val="num" w:pos="232"/>
        </w:tabs>
        <w:ind w:left="232" w:hanging="170"/>
      </w:pPr>
      <w:rPr>
        <w:rFonts w:ascii="Symbol" w:eastAsia="Times New Roman" w:hAnsi="Symbol" w:cs="Times New Roman" w:hint="default"/>
      </w:rPr>
    </w:lvl>
    <w:lvl w:ilvl="1" w:tplc="C562CC32">
      <w:start w:val="1"/>
      <w:numFmt w:val="bullet"/>
      <w:lvlText w:val="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C327F"/>
    <w:multiLevelType w:val="hybridMultilevel"/>
    <w:tmpl w:val="C31CB7F6"/>
    <w:lvl w:ilvl="0" w:tplc="4F525AF0">
      <w:start w:val="1"/>
      <w:numFmt w:val="bullet"/>
      <w:lvlText w:val=""/>
      <w:lvlJc w:val="left"/>
      <w:pPr>
        <w:tabs>
          <w:tab w:val="num" w:pos="232"/>
        </w:tabs>
        <w:ind w:left="232" w:hanging="170"/>
      </w:pPr>
      <w:rPr>
        <w:rFonts w:ascii="Symbol" w:eastAsia="Times New Roman" w:hAnsi="Symbol" w:cs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DC161C7"/>
    <w:multiLevelType w:val="hybridMultilevel"/>
    <w:tmpl w:val="9D3481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6298"/>
    <w:multiLevelType w:val="hybridMultilevel"/>
    <w:tmpl w:val="F1E8D022"/>
    <w:lvl w:ilvl="0" w:tplc="4F525AF0">
      <w:start w:val="1"/>
      <w:numFmt w:val="bullet"/>
      <w:lvlText w:val=""/>
      <w:lvlJc w:val="left"/>
      <w:pPr>
        <w:tabs>
          <w:tab w:val="num" w:pos="232"/>
        </w:tabs>
        <w:ind w:left="232" w:hanging="17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407B2"/>
    <w:multiLevelType w:val="hybridMultilevel"/>
    <w:tmpl w:val="C24425B8"/>
    <w:lvl w:ilvl="0" w:tplc="041F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4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7"/>
  </w:num>
  <w:num w:numId="11">
    <w:abstractNumId w:val="23"/>
  </w:num>
  <w:num w:numId="12">
    <w:abstractNumId w:val="20"/>
  </w:num>
  <w:num w:numId="13">
    <w:abstractNumId w:val="3"/>
  </w:num>
  <w:num w:numId="14">
    <w:abstractNumId w:val="19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  <w:num w:numId="19">
    <w:abstractNumId w:val="21"/>
  </w:num>
  <w:num w:numId="20">
    <w:abstractNumId w:val="11"/>
  </w:num>
  <w:num w:numId="21">
    <w:abstractNumId w:val="18"/>
  </w:num>
  <w:num w:numId="22">
    <w:abstractNumId w:val="22"/>
  </w:num>
  <w:num w:numId="23">
    <w:abstractNumId w:val="24"/>
  </w:num>
  <w:num w:numId="24">
    <w:abstractNumId w:val="15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1C6"/>
    <w:rsid w:val="00002D70"/>
    <w:rsid w:val="000043F5"/>
    <w:rsid w:val="00006791"/>
    <w:rsid w:val="00006EEE"/>
    <w:rsid w:val="00010996"/>
    <w:rsid w:val="000255A3"/>
    <w:rsid w:val="00035AA4"/>
    <w:rsid w:val="00037D55"/>
    <w:rsid w:val="00047978"/>
    <w:rsid w:val="0005215A"/>
    <w:rsid w:val="000527D7"/>
    <w:rsid w:val="00062C62"/>
    <w:rsid w:val="00067324"/>
    <w:rsid w:val="0007562E"/>
    <w:rsid w:val="000816E4"/>
    <w:rsid w:val="00081B55"/>
    <w:rsid w:val="000853BC"/>
    <w:rsid w:val="0008773B"/>
    <w:rsid w:val="000955BC"/>
    <w:rsid w:val="00097F12"/>
    <w:rsid w:val="000A31D3"/>
    <w:rsid w:val="000C4755"/>
    <w:rsid w:val="000C5A46"/>
    <w:rsid w:val="000D2799"/>
    <w:rsid w:val="000E43A5"/>
    <w:rsid w:val="000F0378"/>
    <w:rsid w:val="000F1E84"/>
    <w:rsid w:val="000F5572"/>
    <w:rsid w:val="000F5688"/>
    <w:rsid w:val="000F6B6D"/>
    <w:rsid w:val="00104F7A"/>
    <w:rsid w:val="00106FC6"/>
    <w:rsid w:val="001100AF"/>
    <w:rsid w:val="00111EF6"/>
    <w:rsid w:val="00114FAC"/>
    <w:rsid w:val="00120E61"/>
    <w:rsid w:val="00121E57"/>
    <w:rsid w:val="001255AB"/>
    <w:rsid w:val="0012566B"/>
    <w:rsid w:val="00125CB6"/>
    <w:rsid w:val="001277CE"/>
    <w:rsid w:val="001303A2"/>
    <w:rsid w:val="00131EF1"/>
    <w:rsid w:val="001376CD"/>
    <w:rsid w:val="0014076C"/>
    <w:rsid w:val="00146B76"/>
    <w:rsid w:val="00147A54"/>
    <w:rsid w:val="00147B98"/>
    <w:rsid w:val="00151B0B"/>
    <w:rsid w:val="0016080A"/>
    <w:rsid w:val="00161C33"/>
    <w:rsid w:val="0016632D"/>
    <w:rsid w:val="001670FA"/>
    <w:rsid w:val="00172DE3"/>
    <w:rsid w:val="0018538E"/>
    <w:rsid w:val="001A24F2"/>
    <w:rsid w:val="001A301C"/>
    <w:rsid w:val="001A620C"/>
    <w:rsid w:val="001B00EE"/>
    <w:rsid w:val="001B0DBD"/>
    <w:rsid w:val="001B742F"/>
    <w:rsid w:val="001D4F65"/>
    <w:rsid w:val="001E261C"/>
    <w:rsid w:val="002016C5"/>
    <w:rsid w:val="00201D1A"/>
    <w:rsid w:val="00206D1A"/>
    <w:rsid w:val="002147A8"/>
    <w:rsid w:val="0024504D"/>
    <w:rsid w:val="0025056A"/>
    <w:rsid w:val="0025266F"/>
    <w:rsid w:val="0025697A"/>
    <w:rsid w:val="00267340"/>
    <w:rsid w:val="00267D79"/>
    <w:rsid w:val="00271E9D"/>
    <w:rsid w:val="00276A6F"/>
    <w:rsid w:val="00285D6C"/>
    <w:rsid w:val="00286824"/>
    <w:rsid w:val="00291A45"/>
    <w:rsid w:val="00295C99"/>
    <w:rsid w:val="002A0041"/>
    <w:rsid w:val="002A0528"/>
    <w:rsid w:val="002B3130"/>
    <w:rsid w:val="002C320D"/>
    <w:rsid w:val="002E038E"/>
    <w:rsid w:val="003068B2"/>
    <w:rsid w:val="00313B96"/>
    <w:rsid w:val="00333E1A"/>
    <w:rsid w:val="00344FFF"/>
    <w:rsid w:val="00347770"/>
    <w:rsid w:val="0036119B"/>
    <w:rsid w:val="0036206D"/>
    <w:rsid w:val="00364028"/>
    <w:rsid w:val="00365061"/>
    <w:rsid w:val="00370320"/>
    <w:rsid w:val="00374F55"/>
    <w:rsid w:val="00381420"/>
    <w:rsid w:val="003829AA"/>
    <w:rsid w:val="00386B78"/>
    <w:rsid w:val="00393E50"/>
    <w:rsid w:val="003A0571"/>
    <w:rsid w:val="003A0F2F"/>
    <w:rsid w:val="003A179B"/>
    <w:rsid w:val="003A3953"/>
    <w:rsid w:val="003A5949"/>
    <w:rsid w:val="003E253C"/>
    <w:rsid w:val="003E701D"/>
    <w:rsid w:val="003F0108"/>
    <w:rsid w:val="003F44BE"/>
    <w:rsid w:val="00412AA9"/>
    <w:rsid w:val="004211C1"/>
    <w:rsid w:val="00440167"/>
    <w:rsid w:val="004447EC"/>
    <w:rsid w:val="00446990"/>
    <w:rsid w:val="00455027"/>
    <w:rsid w:val="004564C3"/>
    <w:rsid w:val="004570B6"/>
    <w:rsid w:val="00462AE3"/>
    <w:rsid w:val="00464444"/>
    <w:rsid w:val="004800B4"/>
    <w:rsid w:val="00480887"/>
    <w:rsid w:val="00485758"/>
    <w:rsid w:val="00486153"/>
    <w:rsid w:val="004A54C4"/>
    <w:rsid w:val="004A622E"/>
    <w:rsid w:val="004B123E"/>
    <w:rsid w:val="004C24FC"/>
    <w:rsid w:val="004C3655"/>
    <w:rsid w:val="004C575F"/>
    <w:rsid w:val="004C778F"/>
    <w:rsid w:val="004C7BF5"/>
    <w:rsid w:val="004C7F52"/>
    <w:rsid w:val="004D21C6"/>
    <w:rsid w:val="004E18A7"/>
    <w:rsid w:val="004E40F5"/>
    <w:rsid w:val="004E54A4"/>
    <w:rsid w:val="004F0CC1"/>
    <w:rsid w:val="00500155"/>
    <w:rsid w:val="00506D05"/>
    <w:rsid w:val="00516A0F"/>
    <w:rsid w:val="005305DC"/>
    <w:rsid w:val="00536684"/>
    <w:rsid w:val="00547D99"/>
    <w:rsid w:val="00552D39"/>
    <w:rsid w:val="005615A2"/>
    <w:rsid w:val="00562A56"/>
    <w:rsid w:val="00566F1F"/>
    <w:rsid w:val="00572E4A"/>
    <w:rsid w:val="0058555C"/>
    <w:rsid w:val="00592652"/>
    <w:rsid w:val="00596DDE"/>
    <w:rsid w:val="00597423"/>
    <w:rsid w:val="005A3B49"/>
    <w:rsid w:val="005B362B"/>
    <w:rsid w:val="005B4D8E"/>
    <w:rsid w:val="005C0726"/>
    <w:rsid w:val="005C2F22"/>
    <w:rsid w:val="005C669E"/>
    <w:rsid w:val="005D754B"/>
    <w:rsid w:val="005E2765"/>
    <w:rsid w:val="005E3FE3"/>
    <w:rsid w:val="005F218E"/>
    <w:rsid w:val="005F6E48"/>
    <w:rsid w:val="005F7E04"/>
    <w:rsid w:val="006001E3"/>
    <w:rsid w:val="00601D62"/>
    <w:rsid w:val="0060216F"/>
    <w:rsid w:val="00607289"/>
    <w:rsid w:val="0063007B"/>
    <w:rsid w:val="0063404B"/>
    <w:rsid w:val="00652CFF"/>
    <w:rsid w:val="006537EC"/>
    <w:rsid w:val="00653ABD"/>
    <w:rsid w:val="00655FAE"/>
    <w:rsid w:val="00663C52"/>
    <w:rsid w:val="00675772"/>
    <w:rsid w:val="00677714"/>
    <w:rsid w:val="00682F65"/>
    <w:rsid w:val="00685858"/>
    <w:rsid w:val="00685D66"/>
    <w:rsid w:val="006A5ED6"/>
    <w:rsid w:val="006B253D"/>
    <w:rsid w:val="006C28C9"/>
    <w:rsid w:val="006C3597"/>
    <w:rsid w:val="006C4D09"/>
    <w:rsid w:val="006C5CCB"/>
    <w:rsid w:val="006D3E78"/>
    <w:rsid w:val="006F61FB"/>
    <w:rsid w:val="00703839"/>
    <w:rsid w:val="00704999"/>
    <w:rsid w:val="0070664D"/>
    <w:rsid w:val="00715D74"/>
    <w:rsid w:val="00716AC8"/>
    <w:rsid w:val="007407AE"/>
    <w:rsid w:val="00751441"/>
    <w:rsid w:val="00764548"/>
    <w:rsid w:val="00765175"/>
    <w:rsid w:val="00766882"/>
    <w:rsid w:val="007676DF"/>
    <w:rsid w:val="00774232"/>
    <w:rsid w:val="00784B4A"/>
    <w:rsid w:val="00790759"/>
    <w:rsid w:val="0079152D"/>
    <w:rsid w:val="00795050"/>
    <w:rsid w:val="00796F23"/>
    <w:rsid w:val="007A0762"/>
    <w:rsid w:val="007B5567"/>
    <w:rsid w:val="007B6A52"/>
    <w:rsid w:val="007B6AEC"/>
    <w:rsid w:val="007D3AF4"/>
    <w:rsid w:val="007D434E"/>
    <w:rsid w:val="007D6B94"/>
    <w:rsid w:val="007E2BA4"/>
    <w:rsid w:val="007E3E45"/>
    <w:rsid w:val="007E58D6"/>
    <w:rsid w:val="007E76D9"/>
    <w:rsid w:val="007F031F"/>
    <w:rsid w:val="007F28A3"/>
    <w:rsid w:val="007F2C82"/>
    <w:rsid w:val="007F3A4B"/>
    <w:rsid w:val="00800CEF"/>
    <w:rsid w:val="008036DF"/>
    <w:rsid w:val="0080619B"/>
    <w:rsid w:val="008123E7"/>
    <w:rsid w:val="00812F62"/>
    <w:rsid w:val="00815CB3"/>
    <w:rsid w:val="00823264"/>
    <w:rsid w:val="0082786F"/>
    <w:rsid w:val="008437D2"/>
    <w:rsid w:val="00851E78"/>
    <w:rsid w:val="00857B5E"/>
    <w:rsid w:val="00881C19"/>
    <w:rsid w:val="00881E9F"/>
    <w:rsid w:val="00894383"/>
    <w:rsid w:val="008969EF"/>
    <w:rsid w:val="008973F3"/>
    <w:rsid w:val="008A4F51"/>
    <w:rsid w:val="008A616E"/>
    <w:rsid w:val="008B4D95"/>
    <w:rsid w:val="008C0027"/>
    <w:rsid w:val="008D03D8"/>
    <w:rsid w:val="008D0916"/>
    <w:rsid w:val="008D36E9"/>
    <w:rsid w:val="008D5DD5"/>
    <w:rsid w:val="008F2070"/>
    <w:rsid w:val="008F2537"/>
    <w:rsid w:val="00900F9B"/>
    <w:rsid w:val="00904442"/>
    <w:rsid w:val="0091084B"/>
    <w:rsid w:val="009208BA"/>
    <w:rsid w:val="009330CA"/>
    <w:rsid w:val="009337FF"/>
    <w:rsid w:val="00934DD4"/>
    <w:rsid w:val="00935524"/>
    <w:rsid w:val="00936595"/>
    <w:rsid w:val="00942365"/>
    <w:rsid w:val="00946B5A"/>
    <w:rsid w:val="009502EF"/>
    <w:rsid w:val="00951FFD"/>
    <w:rsid w:val="009608B2"/>
    <w:rsid w:val="00975A0A"/>
    <w:rsid w:val="00981F76"/>
    <w:rsid w:val="0099370D"/>
    <w:rsid w:val="009A1C0F"/>
    <w:rsid w:val="009B2ACE"/>
    <w:rsid w:val="009C3AC9"/>
    <w:rsid w:val="009C772C"/>
    <w:rsid w:val="009D3E23"/>
    <w:rsid w:val="009D4BA1"/>
    <w:rsid w:val="009E599B"/>
    <w:rsid w:val="009E5E50"/>
    <w:rsid w:val="00A01E8A"/>
    <w:rsid w:val="00A037D1"/>
    <w:rsid w:val="00A1468E"/>
    <w:rsid w:val="00A359F5"/>
    <w:rsid w:val="00A463B7"/>
    <w:rsid w:val="00A46A31"/>
    <w:rsid w:val="00A472CD"/>
    <w:rsid w:val="00A53B4A"/>
    <w:rsid w:val="00A72673"/>
    <w:rsid w:val="00A81673"/>
    <w:rsid w:val="00A91C88"/>
    <w:rsid w:val="00A92F4B"/>
    <w:rsid w:val="00A9339F"/>
    <w:rsid w:val="00AA4C43"/>
    <w:rsid w:val="00AB7B73"/>
    <w:rsid w:val="00AD39DA"/>
    <w:rsid w:val="00AD549F"/>
    <w:rsid w:val="00AE2BBA"/>
    <w:rsid w:val="00AE2DE1"/>
    <w:rsid w:val="00AF1C7F"/>
    <w:rsid w:val="00AF472A"/>
    <w:rsid w:val="00AF7428"/>
    <w:rsid w:val="00B12DB2"/>
    <w:rsid w:val="00B25AEA"/>
    <w:rsid w:val="00B340D5"/>
    <w:rsid w:val="00B34A4C"/>
    <w:rsid w:val="00B4048F"/>
    <w:rsid w:val="00B4646B"/>
    <w:rsid w:val="00B475DD"/>
    <w:rsid w:val="00B51962"/>
    <w:rsid w:val="00B6487B"/>
    <w:rsid w:val="00B6613A"/>
    <w:rsid w:val="00B70B8F"/>
    <w:rsid w:val="00B77495"/>
    <w:rsid w:val="00B866A8"/>
    <w:rsid w:val="00BA3830"/>
    <w:rsid w:val="00BA4D19"/>
    <w:rsid w:val="00BB2D40"/>
    <w:rsid w:val="00BB2F85"/>
    <w:rsid w:val="00BD0958"/>
    <w:rsid w:val="00BD2C31"/>
    <w:rsid w:val="00BE2E86"/>
    <w:rsid w:val="00C00182"/>
    <w:rsid w:val="00C0279C"/>
    <w:rsid w:val="00C03DB6"/>
    <w:rsid w:val="00C103BB"/>
    <w:rsid w:val="00C115EE"/>
    <w:rsid w:val="00C16D24"/>
    <w:rsid w:val="00C22560"/>
    <w:rsid w:val="00C22FD2"/>
    <w:rsid w:val="00C25AA9"/>
    <w:rsid w:val="00C27531"/>
    <w:rsid w:val="00C32CD8"/>
    <w:rsid w:val="00C3460D"/>
    <w:rsid w:val="00C41450"/>
    <w:rsid w:val="00C50232"/>
    <w:rsid w:val="00C76253"/>
    <w:rsid w:val="00C906D2"/>
    <w:rsid w:val="00C947BC"/>
    <w:rsid w:val="00CA494B"/>
    <w:rsid w:val="00CB089B"/>
    <w:rsid w:val="00CC4A82"/>
    <w:rsid w:val="00CD0CD6"/>
    <w:rsid w:val="00CE16FE"/>
    <w:rsid w:val="00CF0EAA"/>
    <w:rsid w:val="00CF22EC"/>
    <w:rsid w:val="00CF3274"/>
    <w:rsid w:val="00CF395C"/>
    <w:rsid w:val="00CF4302"/>
    <w:rsid w:val="00CF467A"/>
    <w:rsid w:val="00CF60AD"/>
    <w:rsid w:val="00CF7A99"/>
    <w:rsid w:val="00CF7C69"/>
    <w:rsid w:val="00D059A3"/>
    <w:rsid w:val="00D17215"/>
    <w:rsid w:val="00D17CF6"/>
    <w:rsid w:val="00D2781B"/>
    <w:rsid w:val="00D325DB"/>
    <w:rsid w:val="00D32F04"/>
    <w:rsid w:val="00D3312B"/>
    <w:rsid w:val="00D41EB0"/>
    <w:rsid w:val="00D47A14"/>
    <w:rsid w:val="00D508B6"/>
    <w:rsid w:val="00D53EEC"/>
    <w:rsid w:val="00D55ECE"/>
    <w:rsid w:val="00D56293"/>
    <w:rsid w:val="00D57E96"/>
    <w:rsid w:val="00D60FEE"/>
    <w:rsid w:val="00D6320A"/>
    <w:rsid w:val="00D717CF"/>
    <w:rsid w:val="00D71898"/>
    <w:rsid w:val="00D834D4"/>
    <w:rsid w:val="00D84957"/>
    <w:rsid w:val="00D85178"/>
    <w:rsid w:val="00D85901"/>
    <w:rsid w:val="00D9073A"/>
    <w:rsid w:val="00D9165F"/>
    <w:rsid w:val="00DB4384"/>
    <w:rsid w:val="00DB4F41"/>
    <w:rsid w:val="00DB7339"/>
    <w:rsid w:val="00DB7B5C"/>
    <w:rsid w:val="00DC2EEE"/>
    <w:rsid w:val="00DC3F50"/>
    <w:rsid w:val="00DD4FC4"/>
    <w:rsid w:val="00DD7C8E"/>
    <w:rsid w:val="00DE106F"/>
    <w:rsid w:val="00DF2B5F"/>
    <w:rsid w:val="00E014E0"/>
    <w:rsid w:val="00E051E9"/>
    <w:rsid w:val="00E05931"/>
    <w:rsid w:val="00E166BE"/>
    <w:rsid w:val="00E16AD9"/>
    <w:rsid w:val="00E222D5"/>
    <w:rsid w:val="00E23F93"/>
    <w:rsid w:val="00E253F4"/>
    <w:rsid w:val="00E25F48"/>
    <w:rsid w:val="00E30013"/>
    <w:rsid w:val="00E4626A"/>
    <w:rsid w:val="00E52EF8"/>
    <w:rsid w:val="00E550FB"/>
    <w:rsid w:val="00E66A8C"/>
    <w:rsid w:val="00E73C91"/>
    <w:rsid w:val="00E82124"/>
    <w:rsid w:val="00E8571A"/>
    <w:rsid w:val="00E96EA6"/>
    <w:rsid w:val="00EA19DB"/>
    <w:rsid w:val="00EA68A2"/>
    <w:rsid w:val="00EC3A85"/>
    <w:rsid w:val="00EC67B9"/>
    <w:rsid w:val="00ED65E5"/>
    <w:rsid w:val="00EF1CBC"/>
    <w:rsid w:val="00EF2615"/>
    <w:rsid w:val="00EF3540"/>
    <w:rsid w:val="00F0505B"/>
    <w:rsid w:val="00F06F66"/>
    <w:rsid w:val="00F10151"/>
    <w:rsid w:val="00F105CF"/>
    <w:rsid w:val="00F21B62"/>
    <w:rsid w:val="00F239C3"/>
    <w:rsid w:val="00F502D4"/>
    <w:rsid w:val="00F615A5"/>
    <w:rsid w:val="00F65E34"/>
    <w:rsid w:val="00F67499"/>
    <w:rsid w:val="00F712CD"/>
    <w:rsid w:val="00F8026F"/>
    <w:rsid w:val="00F8089E"/>
    <w:rsid w:val="00F81CF6"/>
    <w:rsid w:val="00F858AE"/>
    <w:rsid w:val="00FA066F"/>
    <w:rsid w:val="00FA11AC"/>
    <w:rsid w:val="00FA205A"/>
    <w:rsid w:val="00FA2870"/>
    <w:rsid w:val="00FA4309"/>
    <w:rsid w:val="00FB54B5"/>
    <w:rsid w:val="00FB5C99"/>
    <w:rsid w:val="00FD39FD"/>
    <w:rsid w:val="00FE5429"/>
    <w:rsid w:val="00FE59B3"/>
    <w:rsid w:val="00FE68E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C335B-5735-4659-80B7-2896176B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2D"/>
    <w:pPr>
      <w:spacing w:before="60" w:after="20"/>
    </w:pPr>
    <w:rPr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9152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qFormat/>
    <w:rsid w:val="009E599B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a"/>
    <w:link w:val="LabelChar"/>
    <w:qFormat/>
    <w:rsid w:val="0079152D"/>
    <w:pPr>
      <w:spacing w:before="40"/>
    </w:pPr>
    <w:rPr>
      <w:b/>
      <w:color w:val="262626"/>
    </w:rPr>
  </w:style>
  <w:style w:type="paragraph" w:customStyle="1" w:styleId="Details">
    <w:name w:val="Details"/>
    <w:basedOn w:val="a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a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a5">
    <w:name w:val="header"/>
    <w:basedOn w:val="a"/>
    <w:link w:val="a6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link w:val="a5"/>
    <w:uiPriority w:val="99"/>
    <w:rsid w:val="00037D55"/>
    <w:rPr>
      <w:szCs w:val="22"/>
    </w:rPr>
  </w:style>
  <w:style w:type="paragraph" w:styleId="a7">
    <w:name w:val="footer"/>
    <w:basedOn w:val="a"/>
    <w:link w:val="a8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link w:val="a7"/>
    <w:uiPriority w:val="99"/>
    <w:rsid w:val="00037D55"/>
    <w:rPr>
      <w:szCs w:val="22"/>
    </w:rPr>
  </w:style>
  <w:style w:type="character" w:customStyle="1" w:styleId="10">
    <w:name w:val="Заголовок 1 Знак"/>
    <w:link w:val="1"/>
    <w:rsid w:val="0079152D"/>
    <w:rPr>
      <w:rFonts w:ascii="Calibri" w:eastAsia="Times New Roman" w:hAnsi="Calibri"/>
      <w:b/>
      <w:cap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37D55"/>
    <w:pPr>
      <w:spacing w:before="0"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a"/>
    <w:qFormat/>
    <w:rsid w:val="00F0505B"/>
    <w:pPr>
      <w:spacing w:after="240"/>
      <w:jc w:val="right"/>
    </w:pPr>
    <w:rPr>
      <w:b/>
      <w:sz w:val="28"/>
    </w:rPr>
  </w:style>
  <w:style w:type="character" w:customStyle="1" w:styleId="YerTutucuMetni1">
    <w:name w:val="Yer Tutucu Metni1"/>
    <w:uiPriority w:val="99"/>
    <w:semiHidden/>
    <w:rsid w:val="000E43A5"/>
    <w:rPr>
      <w:color w:val="808080"/>
    </w:rPr>
  </w:style>
  <w:style w:type="character" w:customStyle="1" w:styleId="LabelChar">
    <w:name w:val="Label Char"/>
    <w:link w:val="Label"/>
    <w:rsid w:val="0079152D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link w:val="BulletedList"/>
    <w:rsid w:val="000E43A5"/>
    <w:rPr>
      <w:rFonts w:ascii="Calibri" w:eastAsia="Calibri" w:hAnsi="Calibri"/>
      <w:color w:val="262626"/>
      <w:szCs w:val="22"/>
      <w:lang w:val="tr-TR" w:eastAsia="en-US" w:bidi="ar-SA"/>
    </w:rPr>
  </w:style>
  <w:style w:type="character" w:customStyle="1" w:styleId="NotesChar">
    <w:name w:val="Notes 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link w:val="NumberedList"/>
    <w:rsid w:val="000E43A5"/>
    <w:rPr>
      <w:rFonts w:ascii="Calibri" w:eastAsia="Calibri" w:hAnsi="Calibri"/>
      <w:color w:val="262626"/>
      <w:szCs w:val="22"/>
      <w:lang w:bidi="ar-SA"/>
    </w:rPr>
  </w:style>
  <w:style w:type="character" w:customStyle="1" w:styleId="DescriptionlabelsChar">
    <w:name w:val="Description labels Char"/>
    <w:link w:val="Descriptionlabels"/>
    <w:rsid w:val="0079152D"/>
    <w:rPr>
      <w:rFonts w:ascii="Calibri" w:hAnsi="Calibri"/>
      <w:b/>
      <w:smallCaps/>
      <w:color w:val="262626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7915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table" w:customStyle="1" w:styleId="TabloKlavuzu1">
    <w:name w:val="Tablo Kılavuzu1"/>
    <w:basedOn w:val="a1"/>
    <w:rsid w:val="000955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a"/>
    <w:uiPriority w:val="34"/>
    <w:rsid w:val="00067324"/>
    <w:pPr>
      <w:ind w:left="720"/>
      <w:contextualSpacing/>
    </w:pPr>
  </w:style>
  <w:style w:type="table" w:customStyle="1" w:styleId="NormalTablo1">
    <w:name w:val="Normal Tablo1"/>
    <w:semiHidden/>
    <w:rsid w:val="00106FC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7B8801F2B1483F98D539CC92927118">
    <w:name w:val="DE7B8801F2B1483F98D539CC92927118"/>
    <w:rsid w:val="00106FC6"/>
    <w:pPr>
      <w:spacing w:after="200" w:line="276" w:lineRule="auto"/>
    </w:pPr>
    <w:rPr>
      <w:rFonts w:eastAsia="Times New Roman"/>
      <w:sz w:val="22"/>
      <w:szCs w:val="22"/>
      <w:lang w:val="en-US" w:eastAsia="ja-JP"/>
    </w:rPr>
  </w:style>
  <w:style w:type="character" w:styleId="ab">
    <w:name w:val="page number"/>
    <w:basedOn w:val="a0"/>
    <w:rsid w:val="00751441"/>
  </w:style>
  <w:style w:type="paragraph" w:styleId="ac">
    <w:name w:val="List Paragraph"/>
    <w:basedOn w:val="a"/>
    <w:uiPriority w:val="34"/>
    <w:qFormat/>
    <w:rsid w:val="0016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rageparkresort.com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6DA71C9-06B4-464B-9A84-24D2AD48D1D9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UR\AppData\Roaming\Microsoft\Templates\JobDescriptionForm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F335-BD81-4EB1-BCFB-BC3B9FBF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161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OTEL İSMİ:</vt:lpstr>
      <vt:lpstr>OTEL İSMİ:</vt:lpstr>
    </vt:vector>
  </TitlesOfParts>
  <Company>0555-5060285</Company>
  <LinksUpToDate>false</LinksUpToDate>
  <CharactersWithSpaces>6645</CharactersWithSpaces>
  <SharedDoc>false</SharedDoc>
  <HLinks>
    <vt:vector size="6" baseType="variant"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http://www.majesty.com.tr/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OTEL İSMİ:</dc:title>
  <dc:creator>UGUR</dc:creator>
  <cp:lastModifiedBy>ri rina</cp:lastModifiedBy>
  <cp:revision>26</cp:revision>
  <cp:lastPrinted>2012-09-07T10:58:00Z</cp:lastPrinted>
  <dcterms:created xsi:type="dcterms:W3CDTF">2017-08-28T15:02:00Z</dcterms:created>
  <dcterms:modified xsi:type="dcterms:W3CDTF">2017-10-24T19:16:00Z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